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F3" w:rsidRPr="009D461D" w:rsidRDefault="00772AB8" w:rsidP="00133A59">
      <w:pPr>
        <w:pStyle w:val="Testname"/>
        <w:rPr>
          <w:rFonts w:ascii="Cambria Math" w:hAnsi="Cambria Math"/>
        </w:rPr>
      </w:pPr>
      <w:r w:rsidRPr="009D461D">
        <w:rPr>
          <w:rFonts w:ascii="Cambria Math" w:hAnsi="Cambria Math"/>
        </w:rPr>
        <w:t>Little Green Garden</w:t>
      </w:r>
      <w:r w:rsidR="00CB4409" w:rsidRPr="009D461D">
        <w:rPr>
          <w:rFonts w:ascii="Cambria Math" w:hAnsi="Cambria Math"/>
        </w:rPr>
        <w:t xml:space="preserve"> Weddings</w:t>
      </w:r>
    </w:p>
    <w:tbl>
      <w:tblPr>
        <w:tblW w:w="0" w:type="auto"/>
        <w:tblLayout w:type="fixed"/>
        <w:tblCellMar>
          <w:left w:w="115" w:type="dxa"/>
          <w:right w:w="115" w:type="dxa"/>
        </w:tblCellMar>
        <w:tblLook w:val="04A0" w:firstRow="1" w:lastRow="0" w:firstColumn="1" w:lastColumn="0" w:noHBand="0" w:noVBand="1"/>
      </w:tblPr>
      <w:tblGrid>
        <w:gridCol w:w="1465"/>
        <w:gridCol w:w="3150"/>
        <w:gridCol w:w="1170"/>
        <w:gridCol w:w="3690"/>
      </w:tblGrid>
      <w:tr w:rsidR="00DB09A2" w:rsidRPr="009D461D" w:rsidTr="00381AB4">
        <w:tc>
          <w:tcPr>
            <w:tcW w:w="1465" w:type="dxa"/>
            <w:vAlign w:val="bottom"/>
          </w:tcPr>
          <w:p w:rsidR="00F914C2" w:rsidRPr="009D461D" w:rsidRDefault="00772AB8" w:rsidP="00133A59">
            <w:pPr>
              <w:pStyle w:val="Classdetails"/>
              <w:framePr w:hSpace="0" w:wrap="auto" w:vAnchor="margin" w:hAnchor="text" w:yAlign="inline"/>
              <w:rPr>
                <w:rFonts w:ascii="Cambria Math" w:hAnsi="Cambria Math"/>
              </w:rPr>
            </w:pPr>
            <w:r w:rsidRPr="009D461D">
              <w:rPr>
                <w:rFonts w:ascii="Cambria Math" w:hAnsi="Cambria Math"/>
              </w:rPr>
              <w:t>Bride</w:t>
            </w:r>
            <w:r w:rsidR="00F914C2" w:rsidRPr="009D461D">
              <w:rPr>
                <w:rFonts w:ascii="Cambria Math" w:hAnsi="Cambria Math"/>
              </w:rPr>
              <w:t>:</w:t>
            </w:r>
          </w:p>
        </w:tc>
        <w:tc>
          <w:tcPr>
            <w:tcW w:w="3150" w:type="dxa"/>
            <w:tcBorders>
              <w:bottom w:val="single" w:sz="4" w:space="0" w:color="auto"/>
            </w:tcBorders>
            <w:vAlign w:val="bottom"/>
          </w:tcPr>
          <w:p w:rsidR="00F914C2" w:rsidRPr="009D461D" w:rsidRDefault="00F914C2" w:rsidP="00CB4409">
            <w:pPr>
              <w:pStyle w:val="Classdetails"/>
              <w:framePr w:hSpace="0" w:wrap="auto" w:vAnchor="margin" w:hAnchor="text" w:yAlign="inline"/>
              <w:rPr>
                <w:rFonts w:ascii="Cambria Math" w:hAnsi="Cambria Math"/>
              </w:rPr>
            </w:pPr>
          </w:p>
        </w:tc>
        <w:tc>
          <w:tcPr>
            <w:tcW w:w="1170" w:type="dxa"/>
            <w:vAlign w:val="bottom"/>
          </w:tcPr>
          <w:p w:rsidR="00F914C2" w:rsidRPr="009D461D" w:rsidRDefault="00772AB8" w:rsidP="00133A59">
            <w:pPr>
              <w:pStyle w:val="Classdetails"/>
              <w:framePr w:hSpace="0" w:wrap="auto" w:vAnchor="margin" w:hAnchor="text" w:yAlign="inline"/>
              <w:rPr>
                <w:rFonts w:ascii="Cambria Math" w:hAnsi="Cambria Math"/>
              </w:rPr>
            </w:pPr>
            <w:r w:rsidRPr="009D461D">
              <w:rPr>
                <w:rFonts w:ascii="Cambria Math" w:hAnsi="Cambria Math"/>
              </w:rPr>
              <w:t>Groom</w:t>
            </w:r>
            <w:r w:rsidR="00F914C2" w:rsidRPr="009D461D">
              <w:rPr>
                <w:rFonts w:ascii="Cambria Math" w:hAnsi="Cambria Math"/>
              </w:rPr>
              <w:t>:</w:t>
            </w:r>
          </w:p>
        </w:tc>
        <w:tc>
          <w:tcPr>
            <w:tcW w:w="3690" w:type="dxa"/>
            <w:tcBorders>
              <w:bottom w:val="single" w:sz="4" w:space="0" w:color="auto"/>
            </w:tcBorders>
            <w:vAlign w:val="bottom"/>
          </w:tcPr>
          <w:p w:rsidR="00F914C2" w:rsidRPr="009D461D" w:rsidRDefault="00F914C2" w:rsidP="00133A59">
            <w:pPr>
              <w:pStyle w:val="Classdetails"/>
              <w:framePr w:hSpace="0" w:wrap="auto" w:vAnchor="margin" w:hAnchor="text" w:yAlign="inline"/>
              <w:rPr>
                <w:rFonts w:ascii="Cambria Math" w:hAnsi="Cambria Math"/>
              </w:rPr>
            </w:pPr>
          </w:p>
        </w:tc>
      </w:tr>
      <w:tr w:rsidR="00DB09A2" w:rsidRPr="009D461D" w:rsidTr="00381AB4">
        <w:tc>
          <w:tcPr>
            <w:tcW w:w="1465" w:type="dxa"/>
            <w:vAlign w:val="bottom"/>
          </w:tcPr>
          <w:p w:rsidR="00F914C2" w:rsidRPr="009D461D" w:rsidRDefault="00772AB8" w:rsidP="00133A59">
            <w:pPr>
              <w:pStyle w:val="Classdetails"/>
              <w:framePr w:hSpace="0" w:wrap="auto" w:vAnchor="margin" w:hAnchor="text" w:yAlign="inline"/>
              <w:rPr>
                <w:rFonts w:ascii="Cambria Math" w:hAnsi="Cambria Math"/>
              </w:rPr>
            </w:pPr>
            <w:r w:rsidRPr="009D461D">
              <w:rPr>
                <w:rFonts w:ascii="Cambria Math" w:hAnsi="Cambria Math"/>
              </w:rPr>
              <w:t>Venue</w:t>
            </w:r>
            <w:r w:rsidR="00F914C2" w:rsidRPr="009D461D">
              <w:rPr>
                <w:rFonts w:ascii="Cambria Math" w:hAnsi="Cambria Math"/>
              </w:rPr>
              <w:t>:</w:t>
            </w:r>
          </w:p>
        </w:tc>
        <w:tc>
          <w:tcPr>
            <w:tcW w:w="3150" w:type="dxa"/>
            <w:tcBorders>
              <w:top w:val="single" w:sz="4" w:space="0" w:color="auto"/>
              <w:bottom w:val="single" w:sz="4" w:space="0" w:color="auto"/>
            </w:tcBorders>
            <w:vAlign w:val="bottom"/>
          </w:tcPr>
          <w:p w:rsidR="00F914C2" w:rsidRPr="009D461D" w:rsidRDefault="00F914C2" w:rsidP="00CB4409">
            <w:pPr>
              <w:pStyle w:val="Classdetails"/>
              <w:framePr w:hSpace="0" w:wrap="auto" w:vAnchor="margin" w:hAnchor="text" w:yAlign="inline"/>
              <w:rPr>
                <w:rFonts w:ascii="Cambria Math" w:hAnsi="Cambria Math"/>
              </w:rPr>
            </w:pPr>
          </w:p>
        </w:tc>
        <w:tc>
          <w:tcPr>
            <w:tcW w:w="1170" w:type="dxa"/>
            <w:vAlign w:val="bottom"/>
          </w:tcPr>
          <w:p w:rsidR="00F914C2" w:rsidRPr="009D461D" w:rsidRDefault="00F914C2" w:rsidP="00133A59">
            <w:pPr>
              <w:pStyle w:val="Classdetails"/>
              <w:framePr w:hSpace="0" w:wrap="auto" w:vAnchor="margin" w:hAnchor="text" w:yAlign="inline"/>
              <w:rPr>
                <w:rFonts w:ascii="Cambria Math" w:hAnsi="Cambria Math"/>
              </w:rPr>
            </w:pPr>
            <w:r w:rsidRPr="009D461D">
              <w:rPr>
                <w:rFonts w:ascii="Cambria Math" w:hAnsi="Cambria Math"/>
              </w:rPr>
              <w:t>Date:</w:t>
            </w:r>
          </w:p>
        </w:tc>
        <w:tc>
          <w:tcPr>
            <w:tcW w:w="3690" w:type="dxa"/>
            <w:tcBorders>
              <w:top w:val="single" w:sz="4" w:space="0" w:color="auto"/>
              <w:bottom w:val="single" w:sz="4" w:space="0" w:color="auto"/>
            </w:tcBorders>
            <w:vAlign w:val="bottom"/>
          </w:tcPr>
          <w:p w:rsidR="00F914C2" w:rsidRPr="009D461D" w:rsidRDefault="00F914C2" w:rsidP="00133A59">
            <w:pPr>
              <w:pStyle w:val="Classdetails"/>
              <w:framePr w:hSpace="0" w:wrap="auto" w:vAnchor="margin" w:hAnchor="text" w:yAlign="inline"/>
              <w:rPr>
                <w:rFonts w:ascii="Cambria Math" w:hAnsi="Cambria Math"/>
              </w:rPr>
            </w:pPr>
          </w:p>
        </w:tc>
      </w:tr>
      <w:tr w:rsidR="00DB09A2" w:rsidRPr="009D461D" w:rsidTr="00381AB4">
        <w:tc>
          <w:tcPr>
            <w:tcW w:w="1465" w:type="dxa"/>
            <w:vAlign w:val="bottom"/>
          </w:tcPr>
          <w:p w:rsidR="00F914C2" w:rsidRPr="009D461D" w:rsidRDefault="00772AB8" w:rsidP="00133A59">
            <w:pPr>
              <w:pStyle w:val="Classdetails"/>
              <w:framePr w:hSpace="0" w:wrap="auto" w:vAnchor="margin" w:hAnchor="text" w:yAlign="inline"/>
              <w:rPr>
                <w:rFonts w:ascii="Cambria Math" w:hAnsi="Cambria Math"/>
              </w:rPr>
            </w:pPr>
            <w:r w:rsidRPr="009D461D">
              <w:rPr>
                <w:rFonts w:ascii="Cambria Math" w:hAnsi="Cambria Math"/>
              </w:rPr>
              <w:t>Phone</w:t>
            </w:r>
            <w:r w:rsidR="00F914C2" w:rsidRPr="009D461D">
              <w:rPr>
                <w:rFonts w:ascii="Cambria Math" w:hAnsi="Cambria Math"/>
              </w:rPr>
              <w:t>:</w:t>
            </w:r>
          </w:p>
        </w:tc>
        <w:tc>
          <w:tcPr>
            <w:tcW w:w="3150" w:type="dxa"/>
            <w:tcBorders>
              <w:top w:val="single" w:sz="4" w:space="0" w:color="auto"/>
              <w:bottom w:val="single" w:sz="4" w:space="0" w:color="auto"/>
            </w:tcBorders>
            <w:vAlign w:val="bottom"/>
          </w:tcPr>
          <w:p w:rsidR="00F914C2" w:rsidRPr="009D461D" w:rsidRDefault="00F914C2" w:rsidP="00CB4409">
            <w:pPr>
              <w:pStyle w:val="Classdetails"/>
              <w:framePr w:hSpace="0" w:wrap="auto" w:vAnchor="margin" w:hAnchor="text" w:yAlign="inline"/>
              <w:rPr>
                <w:rFonts w:ascii="Cambria Math" w:hAnsi="Cambria Math"/>
              </w:rPr>
            </w:pPr>
          </w:p>
        </w:tc>
        <w:tc>
          <w:tcPr>
            <w:tcW w:w="1170" w:type="dxa"/>
            <w:vAlign w:val="bottom"/>
          </w:tcPr>
          <w:p w:rsidR="00F914C2" w:rsidRPr="009D461D" w:rsidRDefault="00772AB8" w:rsidP="00133A59">
            <w:pPr>
              <w:pStyle w:val="Classdetails"/>
              <w:framePr w:hSpace="0" w:wrap="auto" w:vAnchor="margin" w:hAnchor="text" w:yAlign="inline"/>
              <w:rPr>
                <w:rFonts w:ascii="Cambria Math" w:hAnsi="Cambria Math"/>
              </w:rPr>
            </w:pPr>
            <w:r w:rsidRPr="009D461D">
              <w:rPr>
                <w:rFonts w:ascii="Cambria Math" w:hAnsi="Cambria Math"/>
              </w:rPr>
              <w:t>Email</w:t>
            </w:r>
            <w:r w:rsidR="00F914C2" w:rsidRPr="009D461D">
              <w:rPr>
                <w:rFonts w:ascii="Cambria Math" w:hAnsi="Cambria Math"/>
              </w:rPr>
              <w:t>:</w:t>
            </w:r>
          </w:p>
        </w:tc>
        <w:tc>
          <w:tcPr>
            <w:tcW w:w="3690" w:type="dxa"/>
            <w:tcBorders>
              <w:top w:val="single" w:sz="4" w:space="0" w:color="auto"/>
              <w:bottom w:val="single" w:sz="4" w:space="0" w:color="auto"/>
            </w:tcBorders>
            <w:vAlign w:val="bottom"/>
          </w:tcPr>
          <w:p w:rsidR="00F914C2" w:rsidRPr="009D461D" w:rsidRDefault="00F914C2" w:rsidP="00133A59">
            <w:pPr>
              <w:pStyle w:val="Classdetails"/>
              <w:framePr w:hSpace="0" w:wrap="auto" w:vAnchor="margin" w:hAnchor="text" w:yAlign="inline"/>
              <w:rPr>
                <w:rFonts w:ascii="Cambria Math" w:hAnsi="Cambria Math"/>
              </w:rPr>
            </w:pPr>
          </w:p>
        </w:tc>
      </w:tr>
    </w:tbl>
    <w:p w:rsidR="00DB09A2" w:rsidRPr="009D461D" w:rsidRDefault="00772AB8" w:rsidP="00DB09A2">
      <w:pPr>
        <w:pStyle w:val="Instructionstitle"/>
        <w:rPr>
          <w:rFonts w:ascii="Cambria Math" w:hAnsi="Cambria Math"/>
        </w:rPr>
      </w:pPr>
      <w:r w:rsidRPr="009D461D">
        <w:rPr>
          <w:rFonts w:ascii="Cambria Math" w:hAnsi="Cambria Math"/>
        </w:rPr>
        <w:t>Wedding Flower Questionnaire</w:t>
      </w:r>
    </w:p>
    <w:sdt>
      <w:sdtPr>
        <w:rPr>
          <w:rFonts w:ascii="Cambria Math" w:hAnsi="Cambria Math"/>
        </w:rPr>
        <w:id w:val="36987245"/>
        <w:placeholder>
          <w:docPart w:val="09DD59502C434E6188A9A0CD46710C22"/>
        </w:placeholder>
      </w:sdtPr>
      <w:sdtEndPr/>
      <w:sdtContent>
        <w:p w:rsidR="00BC40F3" w:rsidRPr="009D461D" w:rsidRDefault="00772AB8" w:rsidP="005006E2">
          <w:pPr>
            <w:pStyle w:val="Instructionstostudents"/>
            <w:ind w:left="288"/>
            <w:rPr>
              <w:rFonts w:ascii="Cambria Math" w:hAnsi="Cambria Math"/>
            </w:rPr>
          </w:pPr>
          <w:r w:rsidRPr="009D461D">
            <w:rPr>
              <w:rFonts w:ascii="Cambria Math" w:hAnsi="Cambria Math" w:cs="Arial"/>
              <w:color w:val="24241F"/>
              <w:sz w:val="20"/>
              <w:szCs w:val="20"/>
              <w:shd w:val="clear" w:color="auto" w:fill="FFFFFF"/>
            </w:rPr>
            <w:t xml:space="preserve">Each wedding is designed and orchestrated by your personal floral artist, no two are ever alike. Please fill out this short questionnaire and we will reply with an invitation to our </w:t>
          </w:r>
          <w:proofErr w:type="spellStart"/>
          <w:r w:rsidRPr="009D461D">
            <w:rPr>
              <w:rFonts w:ascii="Cambria Math" w:hAnsi="Cambria Math" w:cs="Arial"/>
              <w:color w:val="24241F"/>
              <w:sz w:val="20"/>
              <w:szCs w:val="20"/>
              <w:shd w:val="clear" w:color="auto" w:fill="FFFFFF"/>
            </w:rPr>
            <w:t>intial</w:t>
          </w:r>
          <w:proofErr w:type="spellEnd"/>
          <w:r w:rsidRPr="009D461D">
            <w:rPr>
              <w:rFonts w:ascii="Cambria Math" w:hAnsi="Cambria Math" w:cs="Arial"/>
              <w:color w:val="24241F"/>
              <w:sz w:val="20"/>
              <w:szCs w:val="20"/>
              <w:shd w:val="clear" w:color="auto" w:fill="FFFFFF"/>
            </w:rPr>
            <w:t xml:space="preserve"> consultation. Please answer all relevant questions to the best of your ability. Be sure to provide a correct email address for a prompt response. If you don’t have an answer, let us know! </w:t>
          </w:r>
        </w:p>
      </w:sdtContent>
    </w:sdt>
    <w:p w:rsidR="00CB4409" w:rsidRPr="009D461D" w:rsidRDefault="00CB4409" w:rsidP="00CE24D9">
      <w:pPr>
        <w:pStyle w:val="Testsectiontitles"/>
        <w:rPr>
          <w:rFonts w:ascii="Cambria Math" w:hAnsi="Cambria Math"/>
        </w:rPr>
      </w:pPr>
    </w:p>
    <w:p w:rsidR="00915F39" w:rsidRPr="009D461D" w:rsidRDefault="005A19DD" w:rsidP="00CE24D9">
      <w:pPr>
        <w:pStyle w:val="Testsectiontitles"/>
        <w:rPr>
          <w:rFonts w:ascii="Cambria Math" w:hAnsi="Cambria Math"/>
        </w:rPr>
      </w:pPr>
      <w:r w:rsidRPr="009D461D">
        <w:rPr>
          <w:rFonts w:ascii="Cambria Math" w:hAnsi="Cambria Math"/>
        </w:rPr>
        <w:t xml:space="preserve">Part </w:t>
      </w:r>
      <w:r w:rsidR="003A176D" w:rsidRPr="009D461D">
        <w:rPr>
          <w:rFonts w:ascii="Cambria Math" w:hAnsi="Cambria Math"/>
        </w:rPr>
        <w:t>I</w:t>
      </w:r>
      <w:r w:rsidR="00915F39" w:rsidRPr="009D461D">
        <w:rPr>
          <w:rFonts w:ascii="Cambria Math" w:hAnsi="Cambria Math"/>
        </w:rPr>
        <w:t xml:space="preserve">: </w:t>
      </w:r>
      <w:sdt>
        <w:sdtPr>
          <w:rPr>
            <w:rFonts w:ascii="Cambria Math" w:hAnsi="Cambria Math"/>
          </w:rPr>
          <w:id w:val="36987823"/>
          <w:placeholder>
            <w:docPart w:val="E024C68D70F540B78C154655FA96EE8C"/>
          </w:placeholder>
        </w:sdtPr>
        <w:sdtEndPr/>
        <w:sdtContent>
          <w:r w:rsidR="00CB4409" w:rsidRPr="009D461D">
            <w:rPr>
              <w:rFonts w:ascii="Cambria Math" w:hAnsi="Cambria Math"/>
            </w:rPr>
            <w:t>The wedding party</w:t>
          </w:r>
          <w:r w:rsidR="00CB4409" w:rsidRPr="009D461D">
            <w:rPr>
              <w:rFonts w:ascii="Cambria Math" w:hAnsi="Cambria Math"/>
            </w:rPr>
            <w:tab/>
          </w:r>
          <w:r w:rsidR="00CB4409" w:rsidRPr="009D461D">
            <w:rPr>
              <w:rFonts w:ascii="Cambria Math" w:hAnsi="Cambria Math"/>
            </w:rPr>
            <w:tab/>
          </w:r>
          <w:r w:rsidR="00CB4409" w:rsidRPr="009D461D">
            <w:rPr>
              <w:rFonts w:ascii="Cambria Math" w:hAnsi="Cambria Math"/>
            </w:rPr>
            <w:tab/>
          </w:r>
        </w:sdtContent>
      </w:sdt>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D45322" w:rsidRPr="009D461D" w:rsidTr="00D45322">
        <w:tc>
          <w:tcPr>
            <w:tcW w:w="745" w:type="dxa"/>
            <w:vAlign w:val="bottom"/>
          </w:tcPr>
          <w:p w:rsidR="00D45322" w:rsidRPr="009D461D" w:rsidRDefault="00D45322"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1)</w:t>
            </w:r>
          </w:p>
        </w:tc>
        <w:tc>
          <w:tcPr>
            <w:tcW w:w="540" w:type="dxa"/>
            <w:tcBorders>
              <w:bottom w:val="single" w:sz="4" w:space="0" w:color="auto"/>
            </w:tcBorders>
            <w:vAlign w:val="bottom"/>
          </w:tcPr>
          <w:p w:rsidR="00D45322" w:rsidRPr="009D461D" w:rsidRDefault="00D45322" w:rsidP="00C8278A">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559"/>
            <w:placeholder>
              <w:docPart w:val="C9E2032EF1294904889CD37136888E2D"/>
            </w:placeholder>
          </w:sdtPr>
          <w:sdtEndPr/>
          <w:sdtContent>
            <w:tc>
              <w:tcPr>
                <w:tcW w:w="8010" w:type="dxa"/>
              </w:tcPr>
              <w:p w:rsidR="00D45322" w:rsidRPr="009D461D" w:rsidRDefault="00772AB8" w:rsidP="00772AB8">
                <w:pPr>
                  <w:pStyle w:val="Questions"/>
                  <w:framePr w:hSpace="0" w:wrap="auto" w:vAnchor="margin" w:hAnchor="text" w:xAlign="left" w:yAlign="inline"/>
                  <w:suppressOverlap w:val="0"/>
                  <w:rPr>
                    <w:rFonts w:ascii="Cambria Math" w:hAnsi="Cambria Math"/>
                  </w:rPr>
                </w:pPr>
                <w:r w:rsidRPr="009D461D">
                  <w:rPr>
                    <w:rFonts w:ascii="Cambria Math" w:hAnsi="Cambria Math"/>
                  </w:rPr>
                  <w:t>How many bridesmaids and groomsmen will you have?</w:t>
                </w:r>
              </w:p>
            </w:tc>
          </w:sdtContent>
        </w:sdt>
      </w:tr>
      <w:tr w:rsidR="00915F39" w:rsidRPr="009D461D" w:rsidTr="00D45322">
        <w:tc>
          <w:tcPr>
            <w:tcW w:w="745" w:type="dxa"/>
            <w:vAlign w:val="bottom"/>
          </w:tcPr>
          <w:p w:rsidR="00915F39" w:rsidRPr="009D461D" w:rsidRDefault="00915F39" w:rsidP="000E6942">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915F39" w:rsidRPr="009D461D" w:rsidRDefault="00915F39"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915F39" w:rsidRPr="009D461D" w:rsidRDefault="00915F39" w:rsidP="00CE24D9">
            <w:pPr>
              <w:pStyle w:val="Answers"/>
              <w:framePr w:hSpace="0" w:wrap="auto" w:vAnchor="margin" w:hAnchor="text" w:xAlign="left" w:yAlign="inline"/>
              <w:suppressOverlap w:val="0"/>
              <w:rPr>
                <w:rFonts w:ascii="Cambria Math" w:hAnsi="Cambria Math"/>
              </w:rPr>
            </w:pPr>
          </w:p>
        </w:tc>
      </w:tr>
      <w:tr w:rsidR="00915F39" w:rsidRPr="009D461D" w:rsidTr="00C8278A">
        <w:tc>
          <w:tcPr>
            <w:tcW w:w="745" w:type="dxa"/>
            <w:vAlign w:val="bottom"/>
          </w:tcPr>
          <w:p w:rsidR="00915F39" w:rsidRPr="009D461D" w:rsidRDefault="00915F39" w:rsidP="000E6942">
            <w:pPr>
              <w:pStyle w:val="Classdetails"/>
              <w:framePr w:hSpace="0" w:wrap="auto" w:vAnchor="margin" w:hAnchor="text" w:yAlign="inline"/>
              <w:rPr>
                <w:rFonts w:ascii="Cambria Math" w:hAnsi="Cambria Math"/>
              </w:rPr>
            </w:pPr>
          </w:p>
        </w:tc>
        <w:tc>
          <w:tcPr>
            <w:tcW w:w="540" w:type="dxa"/>
            <w:vAlign w:val="bottom"/>
          </w:tcPr>
          <w:p w:rsidR="00915F39" w:rsidRPr="009D461D" w:rsidRDefault="00915F39"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915F39" w:rsidRPr="009D461D" w:rsidRDefault="00915F39" w:rsidP="00CE24D9">
            <w:pPr>
              <w:pStyle w:val="Answers"/>
              <w:framePr w:hSpace="0" w:wrap="auto" w:vAnchor="margin" w:hAnchor="text" w:xAlign="left" w:yAlign="inline"/>
              <w:suppressOverlap w:val="0"/>
              <w:rPr>
                <w:rFonts w:ascii="Cambria Math" w:hAnsi="Cambria Math"/>
              </w:rPr>
            </w:pPr>
          </w:p>
        </w:tc>
      </w:tr>
      <w:tr w:rsidR="00915F39" w:rsidRPr="009D461D" w:rsidTr="00C8278A">
        <w:tc>
          <w:tcPr>
            <w:tcW w:w="745" w:type="dxa"/>
            <w:vAlign w:val="bottom"/>
          </w:tcPr>
          <w:p w:rsidR="00915F39" w:rsidRPr="009D461D" w:rsidRDefault="00915F39" w:rsidP="000E6942">
            <w:pPr>
              <w:pStyle w:val="Classdetails"/>
              <w:framePr w:hSpace="0" w:wrap="auto" w:vAnchor="margin" w:hAnchor="text" w:yAlign="inline"/>
              <w:rPr>
                <w:rFonts w:ascii="Cambria Math" w:hAnsi="Cambria Math"/>
              </w:rPr>
            </w:pPr>
          </w:p>
        </w:tc>
        <w:tc>
          <w:tcPr>
            <w:tcW w:w="540" w:type="dxa"/>
            <w:vAlign w:val="bottom"/>
          </w:tcPr>
          <w:p w:rsidR="00915F39" w:rsidRPr="009D461D" w:rsidRDefault="00915F39"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915F39" w:rsidRPr="009D461D" w:rsidRDefault="00915F39" w:rsidP="00CE24D9">
            <w:pPr>
              <w:pStyle w:val="Answers"/>
              <w:framePr w:hSpace="0" w:wrap="auto" w:vAnchor="margin" w:hAnchor="text" w:xAlign="left" w:yAlign="inline"/>
              <w:suppressOverlap w:val="0"/>
              <w:rPr>
                <w:rFonts w:ascii="Cambria Math" w:hAnsi="Cambria Math"/>
              </w:rPr>
            </w:pPr>
          </w:p>
        </w:tc>
      </w:tr>
    </w:tbl>
    <w:p w:rsidR="00A44BD6" w:rsidRPr="009D461D" w:rsidRDefault="00A44BD6" w:rsidP="00CE24D9">
      <w:pPr>
        <w:ind w:left="0" w:firstLine="0"/>
        <w:rPr>
          <w:rFonts w:ascii="Cambria Math" w:hAnsi="Cambria Math"/>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AD00DC" w:rsidRPr="009D461D" w:rsidRDefault="00AD00DC"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2)</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642"/>
            <w:placeholder>
              <w:docPart w:val="C9E2032EF1294904889CD37136888E2D"/>
            </w:placeholder>
          </w:sdtPr>
          <w:sdtEndPr/>
          <w:sdtContent>
            <w:tc>
              <w:tcPr>
                <w:tcW w:w="8010" w:type="dxa"/>
              </w:tcPr>
              <w:p w:rsidR="00AD00DC" w:rsidRPr="009D461D" w:rsidRDefault="00772AB8" w:rsidP="00772AB8">
                <w:pPr>
                  <w:pStyle w:val="Questions"/>
                  <w:framePr w:hSpace="0" w:wrap="auto" w:vAnchor="margin" w:hAnchor="text" w:xAlign="left" w:yAlign="inline"/>
                  <w:suppressOverlap w:val="0"/>
                  <w:rPr>
                    <w:rFonts w:ascii="Cambria Math" w:hAnsi="Cambria Math"/>
                  </w:rPr>
                </w:pPr>
                <w:r w:rsidRPr="009D461D">
                  <w:rPr>
                    <w:rFonts w:ascii="Cambria Math" w:hAnsi="Cambria Math"/>
                  </w:rPr>
                  <w:t>How many parents and grandparents will be in attendance?</w:t>
                </w:r>
              </w:p>
            </w:tc>
          </w:sdtContent>
        </w:sdt>
      </w:tr>
      <w:tr w:rsidR="00AD00DC" w:rsidRPr="009D461D" w:rsidTr="00D45322">
        <w:tc>
          <w:tcPr>
            <w:tcW w:w="745" w:type="dxa"/>
            <w:vAlign w:val="bottom"/>
          </w:tcPr>
          <w:p w:rsidR="00AD00DC" w:rsidRPr="009D461D" w:rsidRDefault="00AD00DC" w:rsidP="000E6942">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C8278A">
        <w:tc>
          <w:tcPr>
            <w:tcW w:w="745" w:type="dxa"/>
            <w:vAlign w:val="bottom"/>
          </w:tcPr>
          <w:p w:rsidR="00AD00DC" w:rsidRPr="009D461D" w:rsidRDefault="00AD00DC" w:rsidP="000E6942">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CE24D9">
        <w:trPr>
          <w:trHeight w:val="80"/>
        </w:trPr>
        <w:tc>
          <w:tcPr>
            <w:tcW w:w="745" w:type="dxa"/>
            <w:vAlign w:val="bottom"/>
          </w:tcPr>
          <w:p w:rsidR="00AD00DC" w:rsidRPr="009D461D" w:rsidRDefault="00AD00DC" w:rsidP="000E6942">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bl>
    <w:p w:rsidR="00AD00DC" w:rsidRPr="009D461D" w:rsidRDefault="00AD00DC" w:rsidP="00CE24D9">
      <w:pPr>
        <w:rPr>
          <w:rFonts w:ascii="Cambria Math" w:hAnsi="Cambria Math"/>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AD00DC" w:rsidRPr="009D461D" w:rsidRDefault="00AD00DC"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3)</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646"/>
            <w:placeholder>
              <w:docPart w:val="C9E2032EF1294904889CD37136888E2D"/>
            </w:placeholder>
          </w:sdtPr>
          <w:sdtEndPr/>
          <w:sdtContent>
            <w:tc>
              <w:tcPr>
                <w:tcW w:w="8010" w:type="dxa"/>
              </w:tcPr>
              <w:p w:rsidR="00AD00DC" w:rsidRPr="009D461D" w:rsidRDefault="00772AB8" w:rsidP="00772AB8">
                <w:pPr>
                  <w:pStyle w:val="Questions"/>
                  <w:framePr w:hSpace="0" w:wrap="auto" w:vAnchor="margin" w:hAnchor="text" w:xAlign="left" w:yAlign="inline"/>
                  <w:suppressOverlap w:val="0"/>
                  <w:rPr>
                    <w:rFonts w:ascii="Cambria Math" w:hAnsi="Cambria Math"/>
                  </w:rPr>
                </w:pPr>
                <w:r w:rsidRPr="009D461D">
                  <w:rPr>
                    <w:rFonts w:ascii="Cambria Math" w:hAnsi="Cambria Math"/>
                  </w:rPr>
                  <w:t xml:space="preserve">Are there children in the wedding? </w:t>
                </w:r>
                <w:proofErr w:type="gramStart"/>
                <w:r w:rsidRPr="009D461D">
                  <w:rPr>
                    <w:rFonts w:ascii="Cambria Math" w:hAnsi="Cambria Math"/>
                  </w:rPr>
                  <w:t>i.e</w:t>
                </w:r>
                <w:proofErr w:type="gramEnd"/>
                <w:r w:rsidRPr="009D461D">
                  <w:rPr>
                    <w:rFonts w:ascii="Cambria Math" w:hAnsi="Cambria Math"/>
                  </w:rPr>
                  <w:t>. flower girls, ring bearers, pages, etc.</w:t>
                </w:r>
              </w:p>
            </w:tc>
          </w:sdtContent>
        </w:sdt>
      </w:tr>
      <w:tr w:rsidR="00AD00DC" w:rsidRPr="009D461D" w:rsidTr="00D45322">
        <w:tc>
          <w:tcPr>
            <w:tcW w:w="745" w:type="dxa"/>
            <w:vAlign w:val="bottom"/>
          </w:tcPr>
          <w:p w:rsidR="00AD00DC" w:rsidRPr="009D461D" w:rsidRDefault="00AD00DC" w:rsidP="000E6942">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C8278A">
        <w:tc>
          <w:tcPr>
            <w:tcW w:w="745" w:type="dxa"/>
            <w:vAlign w:val="bottom"/>
          </w:tcPr>
          <w:p w:rsidR="00AD00DC" w:rsidRPr="009D461D" w:rsidRDefault="00AD00DC" w:rsidP="000E6942">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C8278A">
        <w:tc>
          <w:tcPr>
            <w:tcW w:w="745" w:type="dxa"/>
            <w:vAlign w:val="bottom"/>
          </w:tcPr>
          <w:p w:rsidR="00AD00DC" w:rsidRPr="009D461D" w:rsidRDefault="00AD00DC" w:rsidP="000E6942">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bl>
    <w:p w:rsidR="00AD00DC" w:rsidRPr="009D461D" w:rsidRDefault="00AD00DC" w:rsidP="00CE24D9">
      <w:pPr>
        <w:rPr>
          <w:rFonts w:ascii="Cambria Math" w:hAnsi="Cambria Math"/>
        </w:rPr>
      </w:pPr>
    </w:p>
    <w:p w:rsidR="00AD00DC" w:rsidRPr="009D461D" w:rsidRDefault="0035541E" w:rsidP="00466DC7">
      <w:pPr>
        <w:pStyle w:val="Testsectiontitles"/>
        <w:rPr>
          <w:rFonts w:ascii="Cambria Math" w:hAnsi="Cambria Math"/>
        </w:rPr>
      </w:pPr>
      <w:r w:rsidRPr="009D461D">
        <w:rPr>
          <w:rFonts w:ascii="Cambria Math" w:hAnsi="Cambria Math"/>
        </w:rPr>
        <w:t xml:space="preserve">Part II: </w:t>
      </w:r>
      <w:sdt>
        <w:sdtPr>
          <w:rPr>
            <w:rFonts w:ascii="Cambria Math" w:hAnsi="Cambria Math"/>
          </w:rPr>
          <w:id w:val="36987825"/>
          <w:placeholder>
            <w:docPart w:val="E32A38FE3C9B4E6BA796C1EE0D6077D7"/>
          </w:placeholder>
        </w:sdtPr>
        <w:sdtEndPr/>
        <w:sdtContent>
          <w:r w:rsidR="00CB4409" w:rsidRPr="009D461D">
            <w:rPr>
              <w:rFonts w:ascii="Cambria Math" w:hAnsi="Cambria Math"/>
            </w:rPr>
            <w:t>Reception</w:t>
          </w:r>
        </w:sdtContent>
      </w:sdt>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AD00DC" w:rsidRPr="009D461D" w:rsidRDefault="00AD00DC"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1)</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563"/>
            <w:placeholder>
              <w:docPart w:val="D51BD8AA339A4528B63C2B58353E25AB"/>
            </w:placeholder>
          </w:sdtPr>
          <w:sdtEndPr/>
          <w:sdtContent>
            <w:tc>
              <w:tcPr>
                <w:tcW w:w="8010" w:type="dxa"/>
              </w:tcPr>
              <w:p w:rsidR="00AD00DC" w:rsidRPr="009D461D" w:rsidRDefault="00772AB8" w:rsidP="00CB4409">
                <w:pPr>
                  <w:pStyle w:val="Questions"/>
                  <w:framePr w:hSpace="0" w:wrap="auto" w:vAnchor="margin" w:hAnchor="text" w:xAlign="left" w:yAlign="inline"/>
                  <w:suppressOverlap w:val="0"/>
                  <w:rPr>
                    <w:rFonts w:ascii="Cambria Math" w:hAnsi="Cambria Math"/>
                  </w:rPr>
                </w:pPr>
                <w:r w:rsidRPr="009D461D">
                  <w:rPr>
                    <w:rFonts w:ascii="Cambria Math" w:hAnsi="Cambria Math"/>
                  </w:rPr>
                  <w:t>Please describe your venue, if chosen. Style,</w:t>
                </w:r>
                <w:r w:rsidR="00CB4409" w:rsidRPr="009D461D">
                  <w:rPr>
                    <w:rFonts w:ascii="Cambria Math" w:hAnsi="Cambria Math"/>
                  </w:rPr>
                  <w:t xml:space="preserve"> architecture, </w:t>
                </w:r>
                <w:r w:rsidRPr="009D461D">
                  <w:rPr>
                    <w:rFonts w:ascii="Cambria Math" w:hAnsi="Cambria Math"/>
                  </w:rPr>
                  <w:t>colors, non-flower décor…</w:t>
                </w:r>
              </w:p>
            </w:tc>
          </w:sdtContent>
        </w:sdt>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bl>
    <w:p w:rsidR="00A44BD6" w:rsidRPr="009D461D" w:rsidRDefault="00A44BD6" w:rsidP="00A44BD6">
      <w:pPr>
        <w:ind w:left="0" w:firstLine="0"/>
        <w:rPr>
          <w:rFonts w:ascii="Cambria Math" w:hAnsi="Cambria Math"/>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AD00DC" w:rsidRPr="009D461D" w:rsidRDefault="00AD00DC"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2)</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662"/>
            <w:placeholder>
              <w:docPart w:val="D51BD8AA339A4528B63C2B58353E25AB"/>
            </w:placeholder>
          </w:sdtPr>
          <w:sdtEndPr/>
          <w:sdtContent>
            <w:tc>
              <w:tcPr>
                <w:tcW w:w="8010" w:type="dxa"/>
              </w:tcPr>
              <w:p w:rsidR="00AD00DC" w:rsidRPr="009D461D" w:rsidRDefault="00772AB8" w:rsidP="00772AB8">
                <w:pPr>
                  <w:pStyle w:val="Questions"/>
                  <w:framePr w:hSpace="0" w:wrap="auto" w:vAnchor="margin" w:hAnchor="text" w:xAlign="left" w:yAlign="inline"/>
                  <w:suppressOverlap w:val="0"/>
                  <w:rPr>
                    <w:rFonts w:ascii="Cambria Math" w:hAnsi="Cambria Math"/>
                  </w:rPr>
                </w:pPr>
                <w:r w:rsidRPr="009D461D">
                  <w:rPr>
                    <w:rFonts w:ascii="Cambria Math" w:hAnsi="Cambria Math"/>
                  </w:rPr>
                  <w:t>Is your reception site the same as the ceremony? If not, please describe here.</w:t>
                </w:r>
              </w:p>
            </w:tc>
          </w:sdtContent>
        </w:sdt>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bl>
    <w:p w:rsidR="00AD00DC" w:rsidRPr="009D461D" w:rsidRDefault="00AD00DC" w:rsidP="00CE24D9">
      <w:pPr>
        <w:rPr>
          <w:rFonts w:ascii="Cambria Math" w:hAnsi="Cambria Math"/>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AD00DC" w:rsidRPr="009D461D" w:rsidRDefault="00AD00DC"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3)</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667"/>
            <w:placeholder>
              <w:docPart w:val="D51BD8AA339A4528B63C2B58353E25AB"/>
            </w:placeholder>
          </w:sdtPr>
          <w:sdtEndPr/>
          <w:sdtContent>
            <w:tc>
              <w:tcPr>
                <w:tcW w:w="8010" w:type="dxa"/>
              </w:tcPr>
              <w:p w:rsidR="00AD00DC" w:rsidRPr="009D461D" w:rsidRDefault="00772AB8" w:rsidP="00772AB8">
                <w:pPr>
                  <w:pStyle w:val="Questions"/>
                  <w:framePr w:hSpace="0" w:wrap="auto" w:vAnchor="margin" w:hAnchor="text" w:xAlign="left" w:yAlign="inline"/>
                  <w:suppressOverlap w:val="0"/>
                  <w:rPr>
                    <w:rFonts w:ascii="Cambria Math" w:hAnsi="Cambria Math"/>
                  </w:rPr>
                </w:pPr>
                <w:r w:rsidRPr="009D461D">
                  <w:rPr>
                    <w:rFonts w:ascii="Cambria Math" w:hAnsi="Cambria Math"/>
                  </w:rPr>
                  <w:t>Will you need flowers for both ceremony and reception?</w:t>
                </w:r>
              </w:p>
            </w:tc>
          </w:sdtContent>
        </w:sdt>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bl>
    <w:p w:rsidR="00AD00DC" w:rsidRPr="009D461D" w:rsidRDefault="00AD00DC" w:rsidP="00CE24D9">
      <w:pPr>
        <w:rPr>
          <w:rFonts w:ascii="Cambria Math" w:hAnsi="Cambria Math"/>
        </w:rPr>
      </w:pPr>
    </w:p>
    <w:p w:rsidR="00AD00DC" w:rsidRPr="009D461D" w:rsidRDefault="00AD00DC" w:rsidP="00CE24D9">
      <w:pPr>
        <w:rPr>
          <w:rFonts w:ascii="Cambria Math" w:hAnsi="Cambria Math"/>
        </w:rPr>
      </w:pPr>
    </w:p>
    <w:p w:rsidR="00AD00DC" w:rsidRPr="009D461D" w:rsidRDefault="0035541E" w:rsidP="00CE24D9">
      <w:pPr>
        <w:pStyle w:val="Testsectiontitles"/>
        <w:rPr>
          <w:rFonts w:ascii="Cambria Math" w:hAnsi="Cambria Math"/>
        </w:rPr>
      </w:pPr>
      <w:r w:rsidRPr="009D461D">
        <w:rPr>
          <w:rFonts w:ascii="Cambria Math" w:hAnsi="Cambria Math"/>
        </w:rPr>
        <w:t xml:space="preserve">Part III: </w:t>
      </w:r>
      <w:sdt>
        <w:sdtPr>
          <w:rPr>
            <w:rFonts w:ascii="Cambria Math" w:hAnsi="Cambria Math"/>
          </w:rPr>
          <w:id w:val="36987827"/>
          <w:placeholder>
            <w:docPart w:val="D52714C98FFF44C0A1DE6E39CC4BD878"/>
          </w:placeholder>
        </w:sdtPr>
        <w:sdtEndPr/>
        <w:sdtContent>
          <w:r w:rsidR="00CB4409" w:rsidRPr="009D461D">
            <w:rPr>
              <w:rFonts w:ascii="Cambria Math" w:hAnsi="Cambria Math"/>
            </w:rPr>
            <w:t>Style</w:t>
          </w:r>
        </w:sdtContent>
      </w:sdt>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617940">
        <w:trPr>
          <w:trHeight w:val="630"/>
        </w:trPr>
        <w:tc>
          <w:tcPr>
            <w:tcW w:w="745" w:type="dxa"/>
            <w:vAlign w:val="bottom"/>
          </w:tcPr>
          <w:p w:rsidR="00AD00DC" w:rsidRPr="009D461D" w:rsidRDefault="00AD00DC"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1)</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tc>
          <w:tcPr>
            <w:tcW w:w="8010" w:type="dxa"/>
          </w:tcPr>
          <w:p w:rsidR="00AD00DC" w:rsidRPr="009D461D" w:rsidRDefault="002C5069" w:rsidP="00CB4409">
            <w:pPr>
              <w:pStyle w:val="Questions"/>
              <w:framePr w:hSpace="0" w:wrap="auto" w:vAnchor="margin" w:hAnchor="text" w:xAlign="left" w:yAlign="inline"/>
              <w:ind w:left="0" w:firstLine="0"/>
              <w:suppressOverlap w:val="0"/>
              <w:rPr>
                <w:rFonts w:ascii="Cambria Math" w:hAnsi="Cambria Math"/>
              </w:rPr>
            </w:pPr>
            <w:r w:rsidRPr="009D461D">
              <w:rPr>
                <w:rFonts w:ascii="Cambria Math" w:hAnsi="Cambria Math"/>
              </w:rPr>
              <w:t xml:space="preserve">Tell us about your personal style; circle descriptors below that help us define your </w:t>
            </w:r>
            <w:r w:rsidR="00CB4409" w:rsidRPr="009D461D">
              <w:rPr>
                <w:rFonts w:ascii="Cambria Math" w:hAnsi="Cambria Math"/>
              </w:rPr>
              <w:t>taste</w:t>
            </w:r>
            <w:r w:rsidRPr="009D461D">
              <w:rPr>
                <w:rFonts w:ascii="Cambria Math" w:hAnsi="Cambria Math"/>
              </w:rPr>
              <w:t>, and please include any address for Pinterest Boards, Websites, and Other Online Style Helpers.</w:t>
            </w:r>
            <w:r w:rsidR="00A11FC6" w:rsidRPr="009D461D">
              <w:rPr>
                <w:rFonts w:ascii="Cambria Math" w:hAnsi="Cambria Math"/>
              </w:rPr>
              <w:t xml:space="preserve"> We are on Pinterest as </w:t>
            </w:r>
            <w:hyperlink r:id="rId9" w:history="1">
              <w:proofErr w:type="spellStart"/>
              <w:r w:rsidR="00A11FC6" w:rsidRPr="009D461D">
                <w:rPr>
                  <w:rStyle w:val="Hyperlink"/>
                  <w:rFonts w:ascii="Cambria Math" w:hAnsi="Cambria Math"/>
                </w:rPr>
                <w:t>lilgreengarden</w:t>
              </w:r>
              <w:proofErr w:type="spellEnd"/>
            </w:hyperlink>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sdt>
          <w:sdtPr>
            <w:rPr>
              <w:rFonts w:ascii="Cambria Math" w:hAnsi="Cambria Math"/>
            </w:rPr>
            <w:id w:val="36987618"/>
            <w:placeholder>
              <w:docPart w:val="FC9038AE001F4FE2A69C13C78C2EBCF6"/>
            </w:placeholder>
          </w:sdtPr>
          <w:sdtEndPr/>
          <w:sdtContent>
            <w:tc>
              <w:tcPr>
                <w:tcW w:w="8010" w:type="dxa"/>
                <w:vAlign w:val="bottom"/>
              </w:tcPr>
              <w:p w:rsidR="00617940" w:rsidRPr="009D461D" w:rsidRDefault="00617940" w:rsidP="00617940">
                <w:pPr>
                  <w:pStyle w:val="Answers"/>
                  <w:framePr w:hSpace="0" w:wrap="auto" w:vAnchor="margin" w:hAnchor="text" w:xAlign="left" w:yAlign="inline"/>
                  <w:suppressOverlap w:val="0"/>
                  <w:rPr>
                    <w:rFonts w:ascii="Cambria Math" w:hAnsi="Cambria Math"/>
                  </w:rPr>
                </w:pPr>
              </w:p>
              <w:p w:rsidR="00617940" w:rsidRPr="009D461D" w:rsidRDefault="00617940" w:rsidP="00617940">
                <w:pPr>
                  <w:pStyle w:val="Answers"/>
                  <w:framePr w:hSpace="0" w:wrap="auto" w:vAnchor="margin" w:hAnchor="text" w:xAlign="left" w:yAlign="inline"/>
                  <w:suppressOverlap w:val="0"/>
                  <w:rPr>
                    <w:rFonts w:ascii="Cambria Math" w:hAnsi="Cambria Math"/>
                  </w:rPr>
                </w:pPr>
                <w:r w:rsidRPr="009D461D">
                  <w:rPr>
                    <w:rFonts w:ascii="Cambria Math" w:hAnsi="Cambria Math"/>
                  </w:rPr>
                  <w:t xml:space="preserve">Romantic    Bold    Artsy    Classic    Exotic    Clean    Traditional    Dynamic    Soft    </w:t>
                </w:r>
              </w:p>
              <w:p w:rsidR="00CB4409" w:rsidRPr="009D461D" w:rsidRDefault="00617940" w:rsidP="00CB4409">
                <w:pPr>
                  <w:pStyle w:val="Answers"/>
                  <w:framePr w:hSpace="0" w:wrap="auto" w:vAnchor="margin" w:hAnchor="text" w:xAlign="left" w:yAlign="inline"/>
                  <w:suppressOverlap w:val="0"/>
                  <w:rPr>
                    <w:rFonts w:ascii="Cambria Math" w:hAnsi="Cambria Math"/>
                  </w:rPr>
                </w:pPr>
                <w:r w:rsidRPr="009D461D">
                  <w:rPr>
                    <w:rFonts w:ascii="Cambria Math" w:hAnsi="Cambria Math"/>
                  </w:rPr>
                  <w:t xml:space="preserve">Simple    Casual    Formal    Eclectic    Semi-Formal    Trendy    Hipster    Sleek </w:t>
                </w:r>
              </w:p>
              <w:p w:rsidR="00AD00DC" w:rsidRPr="009D461D" w:rsidRDefault="00617940" w:rsidP="00CB4409">
                <w:pPr>
                  <w:pStyle w:val="Answers"/>
                  <w:framePr w:hSpace="0" w:wrap="auto" w:vAnchor="margin" w:hAnchor="text" w:xAlign="left" w:yAlign="inline"/>
                  <w:ind w:left="0" w:firstLine="0"/>
                  <w:suppressOverlap w:val="0"/>
                  <w:rPr>
                    <w:rFonts w:ascii="Cambria Math" w:hAnsi="Cambria Math"/>
                  </w:rPr>
                </w:pPr>
                <w:r w:rsidRPr="009D461D">
                  <w:rPr>
                    <w:rFonts w:ascii="Cambria Math" w:hAnsi="Cambria Math"/>
                  </w:rPr>
                  <w:t xml:space="preserve">Organic    Fresh </w:t>
                </w:r>
              </w:p>
            </w:tc>
          </w:sdtContent>
        </w:sdt>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772AB8" w:rsidRPr="009D461D" w:rsidTr="00180AF1">
        <w:tc>
          <w:tcPr>
            <w:tcW w:w="745" w:type="dxa"/>
            <w:vAlign w:val="bottom"/>
          </w:tcPr>
          <w:p w:rsidR="00772AB8" w:rsidRPr="009D461D" w:rsidRDefault="00772AB8" w:rsidP="00180AF1">
            <w:pPr>
              <w:pStyle w:val="Questionnumbering"/>
              <w:framePr w:hSpace="0" w:wrap="auto" w:vAnchor="margin" w:hAnchor="text" w:xAlign="left" w:yAlign="inline"/>
              <w:suppressOverlap w:val="0"/>
              <w:rPr>
                <w:rFonts w:ascii="Cambria Math" w:hAnsi="Cambria Math"/>
              </w:rPr>
            </w:pPr>
          </w:p>
          <w:p w:rsidR="00772AB8" w:rsidRPr="009D461D" w:rsidRDefault="00772AB8" w:rsidP="00180AF1">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2)</w:t>
            </w:r>
          </w:p>
        </w:tc>
        <w:tc>
          <w:tcPr>
            <w:tcW w:w="540" w:type="dxa"/>
            <w:tcBorders>
              <w:bottom w:val="single" w:sz="4" w:space="0" w:color="auto"/>
            </w:tcBorders>
            <w:vAlign w:val="bottom"/>
          </w:tcPr>
          <w:p w:rsidR="00772AB8" w:rsidRPr="009D461D" w:rsidRDefault="00772AB8" w:rsidP="00180AF1">
            <w:pPr>
              <w:pStyle w:val="Questions"/>
              <w:framePr w:hSpace="0" w:wrap="auto" w:vAnchor="margin" w:hAnchor="text" w:xAlign="left" w:yAlign="inline"/>
              <w:suppressOverlap w:val="0"/>
              <w:rPr>
                <w:rFonts w:ascii="Cambria Math" w:hAnsi="Cambria Math"/>
              </w:rPr>
            </w:pPr>
          </w:p>
        </w:tc>
        <w:sdt>
          <w:sdtPr>
            <w:rPr>
              <w:rFonts w:ascii="Cambria Math" w:hAnsi="Cambria Math"/>
            </w:rPr>
            <w:id w:val="36987672"/>
            <w:placeholder>
              <w:docPart w:val="DCDE95D6150F451CAEE518992978EECB"/>
            </w:placeholder>
          </w:sdtPr>
          <w:sdtEndPr/>
          <w:sdtContent>
            <w:tc>
              <w:tcPr>
                <w:tcW w:w="8010" w:type="dxa"/>
              </w:tcPr>
              <w:p w:rsidR="00772AB8" w:rsidRPr="009D461D" w:rsidRDefault="00772AB8" w:rsidP="00180AF1">
                <w:pPr>
                  <w:pStyle w:val="Questions"/>
                  <w:framePr w:hSpace="0" w:wrap="auto" w:vAnchor="margin" w:hAnchor="text" w:xAlign="left" w:yAlign="inline"/>
                  <w:suppressOverlap w:val="0"/>
                  <w:rPr>
                    <w:rFonts w:ascii="Cambria Math" w:hAnsi="Cambria Math"/>
                  </w:rPr>
                </w:pPr>
              </w:p>
              <w:p w:rsidR="00772AB8" w:rsidRPr="009D461D" w:rsidRDefault="00772AB8" w:rsidP="00180AF1">
                <w:pPr>
                  <w:pStyle w:val="Questions"/>
                  <w:framePr w:hSpace="0" w:wrap="auto" w:vAnchor="margin" w:hAnchor="text" w:xAlign="left" w:yAlign="inline"/>
                  <w:suppressOverlap w:val="0"/>
                  <w:rPr>
                    <w:rFonts w:ascii="Cambria Math" w:hAnsi="Cambria Math"/>
                  </w:rPr>
                </w:pPr>
                <w:r w:rsidRPr="009D461D">
                  <w:rPr>
                    <w:rFonts w:ascii="Cambria Math" w:hAnsi="Cambria Math"/>
                  </w:rPr>
                  <w:t>Do you have a color palette?</w:t>
                </w:r>
              </w:p>
            </w:tc>
          </w:sdtContent>
        </w:sdt>
      </w:tr>
      <w:tr w:rsidR="00772AB8" w:rsidRPr="009D461D" w:rsidTr="00180AF1">
        <w:tc>
          <w:tcPr>
            <w:tcW w:w="745" w:type="dxa"/>
            <w:vAlign w:val="bottom"/>
          </w:tcPr>
          <w:p w:rsidR="00772AB8" w:rsidRPr="009D461D" w:rsidRDefault="00772AB8" w:rsidP="00180AF1">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772AB8" w:rsidRPr="009D461D" w:rsidRDefault="00772AB8" w:rsidP="00180AF1">
            <w:pPr>
              <w:pStyle w:val="Answerletteringa"/>
              <w:framePr w:hSpace="0" w:wrap="auto" w:vAnchor="margin" w:hAnchor="text" w:xAlign="left" w:yAlign="inline"/>
              <w:suppressOverlap w:val="0"/>
              <w:rPr>
                <w:rFonts w:ascii="Cambria Math" w:hAnsi="Cambria Math"/>
              </w:rPr>
            </w:pPr>
          </w:p>
        </w:tc>
        <w:tc>
          <w:tcPr>
            <w:tcW w:w="8010" w:type="dxa"/>
            <w:vAlign w:val="bottom"/>
          </w:tcPr>
          <w:p w:rsidR="00772AB8" w:rsidRPr="009D461D" w:rsidRDefault="00772AB8" w:rsidP="00180AF1">
            <w:pPr>
              <w:pStyle w:val="Answers"/>
              <w:framePr w:hSpace="0" w:wrap="auto" w:vAnchor="margin" w:hAnchor="text" w:xAlign="left" w:yAlign="inline"/>
              <w:suppressOverlap w:val="0"/>
              <w:rPr>
                <w:rFonts w:ascii="Cambria Math" w:hAnsi="Cambria Math"/>
              </w:rPr>
            </w:pPr>
          </w:p>
        </w:tc>
      </w:tr>
      <w:tr w:rsidR="00772AB8" w:rsidRPr="009D461D" w:rsidTr="00180AF1">
        <w:tc>
          <w:tcPr>
            <w:tcW w:w="745" w:type="dxa"/>
            <w:vAlign w:val="bottom"/>
          </w:tcPr>
          <w:p w:rsidR="00772AB8" w:rsidRPr="009D461D" w:rsidRDefault="00772AB8" w:rsidP="00180AF1">
            <w:pPr>
              <w:pStyle w:val="Classdetails"/>
              <w:framePr w:hSpace="0" w:wrap="auto" w:vAnchor="margin" w:hAnchor="text" w:yAlign="inline"/>
              <w:rPr>
                <w:rFonts w:ascii="Cambria Math" w:hAnsi="Cambria Math"/>
              </w:rPr>
            </w:pPr>
          </w:p>
        </w:tc>
        <w:tc>
          <w:tcPr>
            <w:tcW w:w="540" w:type="dxa"/>
            <w:vAlign w:val="bottom"/>
          </w:tcPr>
          <w:p w:rsidR="00772AB8" w:rsidRPr="009D461D" w:rsidRDefault="00772AB8" w:rsidP="00180AF1">
            <w:pPr>
              <w:pStyle w:val="Answerletteringa"/>
              <w:framePr w:hSpace="0" w:wrap="auto" w:vAnchor="margin" w:hAnchor="text" w:xAlign="left" w:yAlign="inline"/>
              <w:suppressOverlap w:val="0"/>
              <w:rPr>
                <w:rFonts w:ascii="Cambria Math" w:hAnsi="Cambria Math"/>
              </w:rPr>
            </w:pPr>
          </w:p>
        </w:tc>
        <w:tc>
          <w:tcPr>
            <w:tcW w:w="8010" w:type="dxa"/>
            <w:vAlign w:val="bottom"/>
          </w:tcPr>
          <w:p w:rsidR="00772AB8" w:rsidRPr="009D461D" w:rsidRDefault="00772AB8" w:rsidP="00180AF1">
            <w:pPr>
              <w:pStyle w:val="Answers"/>
              <w:framePr w:hSpace="0" w:wrap="auto" w:vAnchor="margin" w:hAnchor="text" w:xAlign="left" w:yAlign="inline"/>
              <w:suppressOverlap w:val="0"/>
              <w:rPr>
                <w:rFonts w:ascii="Cambria Math" w:hAnsi="Cambria Math"/>
              </w:rPr>
            </w:pPr>
          </w:p>
        </w:tc>
      </w:tr>
      <w:tr w:rsidR="00772AB8" w:rsidRPr="009D461D" w:rsidTr="00180AF1">
        <w:tc>
          <w:tcPr>
            <w:tcW w:w="745" w:type="dxa"/>
            <w:vAlign w:val="bottom"/>
          </w:tcPr>
          <w:p w:rsidR="00772AB8" w:rsidRPr="009D461D" w:rsidRDefault="00772AB8" w:rsidP="00180AF1">
            <w:pPr>
              <w:pStyle w:val="Classdetails"/>
              <w:framePr w:hSpace="0" w:wrap="auto" w:vAnchor="margin" w:hAnchor="text" w:yAlign="inline"/>
              <w:rPr>
                <w:rFonts w:ascii="Cambria Math" w:hAnsi="Cambria Math"/>
              </w:rPr>
            </w:pPr>
          </w:p>
        </w:tc>
        <w:tc>
          <w:tcPr>
            <w:tcW w:w="540" w:type="dxa"/>
            <w:vAlign w:val="bottom"/>
          </w:tcPr>
          <w:p w:rsidR="00772AB8" w:rsidRPr="009D461D" w:rsidRDefault="00772AB8" w:rsidP="00180AF1">
            <w:pPr>
              <w:pStyle w:val="Answerletteringa"/>
              <w:framePr w:hSpace="0" w:wrap="auto" w:vAnchor="margin" w:hAnchor="text" w:xAlign="left" w:yAlign="inline"/>
              <w:suppressOverlap w:val="0"/>
              <w:rPr>
                <w:rFonts w:ascii="Cambria Math" w:hAnsi="Cambria Math"/>
              </w:rPr>
            </w:pPr>
          </w:p>
        </w:tc>
        <w:tc>
          <w:tcPr>
            <w:tcW w:w="8010" w:type="dxa"/>
            <w:vAlign w:val="bottom"/>
          </w:tcPr>
          <w:p w:rsidR="00772AB8" w:rsidRPr="009D461D" w:rsidRDefault="00772AB8" w:rsidP="00180AF1">
            <w:pPr>
              <w:pStyle w:val="Answers"/>
              <w:framePr w:hSpace="0" w:wrap="auto" w:vAnchor="margin" w:hAnchor="text" w:xAlign="left" w:yAlign="inline"/>
              <w:suppressOverlap w:val="0"/>
              <w:rPr>
                <w:rFonts w:ascii="Cambria Math" w:hAnsi="Cambria Math"/>
              </w:rPr>
            </w:pPr>
          </w:p>
        </w:tc>
      </w:tr>
      <w:tr w:rsidR="00772AB8" w:rsidRPr="009D461D" w:rsidTr="00180AF1">
        <w:tc>
          <w:tcPr>
            <w:tcW w:w="745" w:type="dxa"/>
            <w:vAlign w:val="bottom"/>
          </w:tcPr>
          <w:p w:rsidR="00772AB8" w:rsidRPr="009D461D" w:rsidRDefault="00772AB8" w:rsidP="00180AF1">
            <w:pPr>
              <w:pStyle w:val="Classdetails"/>
              <w:framePr w:hSpace="0" w:wrap="auto" w:vAnchor="margin" w:hAnchor="text" w:yAlign="inline"/>
              <w:rPr>
                <w:rFonts w:ascii="Cambria Math" w:hAnsi="Cambria Math"/>
              </w:rPr>
            </w:pPr>
          </w:p>
        </w:tc>
        <w:tc>
          <w:tcPr>
            <w:tcW w:w="540" w:type="dxa"/>
            <w:vAlign w:val="bottom"/>
          </w:tcPr>
          <w:p w:rsidR="00772AB8" w:rsidRPr="009D461D" w:rsidRDefault="00772AB8" w:rsidP="00180AF1">
            <w:pPr>
              <w:pStyle w:val="Answerletteringa"/>
              <w:framePr w:hSpace="0" w:wrap="auto" w:vAnchor="margin" w:hAnchor="text" w:xAlign="left" w:yAlign="inline"/>
              <w:suppressOverlap w:val="0"/>
              <w:rPr>
                <w:rFonts w:ascii="Cambria Math" w:hAnsi="Cambria Math"/>
              </w:rPr>
            </w:pPr>
          </w:p>
        </w:tc>
        <w:tc>
          <w:tcPr>
            <w:tcW w:w="8010" w:type="dxa"/>
            <w:vAlign w:val="bottom"/>
          </w:tcPr>
          <w:p w:rsidR="00772AB8" w:rsidRPr="009D461D" w:rsidRDefault="00772AB8" w:rsidP="00180AF1">
            <w:pPr>
              <w:pStyle w:val="Answers"/>
              <w:framePr w:hSpace="0" w:wrap="auto" w:vAnchor="margin" w:hAnchor="text" w:xAlign="left" w:yAlign="inline"/>
              <w:suppressOverlap w:val="0"/>
              <w:rPr>
                <w:rFonts w:ascii="Cambria Math" w:hAnsi="Cambria Math"/>
              </w:rPr>
            </w:pPr>
          </w:p>
        </w:tc>
      </w:tr>
    </w:tbl>
    <w:p w:rsidR="002A52D0" w:rsidRPr="009D461D" w:rsidRDefault="002A52D0" w:rsidP="002A52D0">
      <w:pPr>
        <w:ind w:left="0" w:firstLine="0"/>
        <w:rPr>
          <w:rFonts w:ascii="Cambria Math" w:hAnsi="Cambria Math"/>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772AB8" w:rsidRPr="009D461D" w:rsidRDefault="00772AB8" w:rsidP="00CE24D9">
            <w:pPr>
              <w:pStyle w:val="Questionnumbering"/>
              <w:framePr w:hSpace="0" w:wrap="auto" w:vAnchor="margin" w:hAnchor="text" w:xAlign="left" w:yAlign="inline"/>
              <w:suppressOverlap w:val="0"/>
              <w:rPr>
                <w:rFonts w:ascii="Cambria Math" w:hAnsi="Cambria Math"/>
              </w:rPr>
            </w:pPr>
          </w:p>
          <w:p w:rsidR="00AD00DC" w:rsidRPr="009D461D" w:rsidRDefault="00772AB8"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3</w:t>
            </w:r>
            <w:r w:rsidR="00AD00DC" w:rsidRPr="009D461D">
              <w:rPr>
                <w:rFonts w:ascii="Cambria Math" w:hAnsi="Cambria Math"/>
              </w:rPr>
              <w:t>)</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tc>
          <w:tcPr>
            <w:tcW w:w="8010" w:type="dxa"/>
          </w:tcPr>
          <w:p w:rsidR="00772AB8" w:rsidRPr="009D461D" w:rsidRDefault="00772AB8" w:rsidP="00772AB8">
            <w:pPr>
              <w:pStyle w:val="Questions"/>
              <w:framePr w:hSpace="0" w:wrap="auto" w:vAnchor="margin" w:hAnchor="text" w:xAlign="left" w:yAlign="inline"/>
              <w:suppressOverlap w:val="0"/>
              <w:rPr>
                <w:rFonts w:ascii="Cambria Math" w:hAnsi="Cambria Math"/>
              </w:rPr>
            </w:pPr>
          </w:p>
          <w:p w:rsidR="00AD00DC" w:rsidRPr="009D461D" w:rsidRDefault="002C5069" w:rsidP="002C5069">
            <w:pPr>
              <w:pStyle w:val="Questions"/>
              <w:framePr w:hSpace="0" w:wrap="auto" w:vAnchor="margin" w:hAnchor="text" w:xAlign="left" w:yAlign="inline"/>
              <w:suppressOverlap w:val="0"/>
              <w:rPr>
                <w:rFonts w:ascii="Cambria Math" w:hAnsi="Cambria Math"/>
              </w:rPr>
            </w:pPr>
            <w:r w:rsidRPr="009D461D">
              <w:rPr>
                <w:rFonts w:ascii="Cambria Math" w:hAnsi="Cambria Math"/>
              </w:rPr>
              <w:t>In addition to your personal style, d</w:t>
            </w:r>
            <w:r w:rsidR="00772AB8" w:rsidRPr="009D461D">
              <w:rPr>
                <w:rFonts w:ascii="Cambria Math" w:hAnsi="Cambria Math"/>
              </w:rPr>
              <w:t>o you have a particular wedding style chosen for your event?</w:t>
            </w:r>
            <w:r w:rsidRPr="009D461D">
              <w:rPr>
                <w:rFonts w:ascii="Cambria Math" w:hAnsi="Cambria Math"/>
              </w:rPr>
              <w:t xml:space="preserve">  Again, please lead us to any online information you have saved.</w:t>
            </w: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bl>
    <w:p w:rsidR="00AD00DC" w:rsidRPr="009D461D" w:rsidRDefault="00AD00DC" w:rsidP="002C5069">
      <w:pPr>
        <w:ind w:left="0" w:firstLine="0"/>
        <w:rPr>
          <w:rFonts w:ascii="Cambria Math" w:hAnsi="Cambria Math"/>
        </w:rPr>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AD00DC" w:rsidRPr="009D461D" w:rsidTr="00D45322">
        <w:tc>
          <w:tcPr>
            <w:tcW w:w="745" w:type="dxa"/>
            <w:vAlign w:val="bottom"/>
          </w:tcPr>
          <w:p w:rsidR="00AD00DC" w:rsidRPr="009D461D" w:rsidRDefault="002C5069"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4</w:t>
            </w:r>
            <w:r w:rsidR="00AD00DC" w:rsidRPr="009D461D">
              <w:rPr>
                <w:rFonts w:ascii="Cambria Math" w:hAnsi="Cambria Math"/>
              </w:rPr>
              <w:t>)</w:t>
            </w:r>
          </w:p>
        </w:tc>
        <w:tc>
          <w:tcPr>
            <w:tcW w:w="540" w:type="dxa"/>
            <w:tcBorders>
              <w:bottom w:val="single" w:sz="4" w:space="0" w:color="auto"/>
            </w:tcBorders>
            <w:vAlign w:val="bottom"/>
          </w:tcPr>
          <w:p w:rsidR="00AD00DC" w:rsidRPr="009D461D" w:rsidRDefault="00AD00DC" w:rsidP="00C8278A">
            <w:pPr>
              <w:pStyle w:val="Questions"/>
              <w:framePr w:hSpace="0" w:wrap="auto" w:vAnchor="margin" w:hAnchor="text" w:xAlign="left" w:yAlign="inline"/>
              <w:suppressOverlap w:val="0"/>
              <w:rPr>
                <w:rFonts w:ascii="Cambria Math" w:hAnsi="Cambria Math"/>
              </w:rPr>
            </w:pPr>
          </w:p>
        </w:tc>
        <w:tc>
          <w:tcPr>
            <w:tcW w:w="8010" w:type="dxa"/>
          </w:tcPr>
          <w:p w:rsidR="00AD00DC" w:rsidRPr="009D461D" w:rsidRDefault="00772AB8" w:rsidP="00772AB8">
            <w:pPr>
              <w:pStyle w:val="Questions"/>
              <w:framePr w:hSpace="0" w:wrap="auto" w:vAnchor="margin" w:hAnchor="text" w:xAlign="left" w:yAlign="inline"/>
              <w:suppressOverlap w:val="0"/>
              <w:rPr>
                <w:rFonts w:ascii="Cambria Math" w:hAnsi="Cambria Math"/>
              </w:rPr>
            </w:pPr>
            <w:r w:rsidRPr="009D461D">
              <w:rPr>
                <w:rFonts w:ascii="Cambria Math" w:hAnsi="Cambria Math"/>
              </w:rPr>
              <w:t>What three words describe your wedding style?</w:t>
            </w: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AD00DC" w:rsidRPr="009D461D" w:rsidTr="00D45322">
        <w:tc>
          <w:tcPr>
            <w:tcW w:w="745" w:type="dxa"/>
            <w:vAlign w:val="bottom"/>
          </w:tcPr>
          <w:p w:rsidR="00AD00DC" w:rsidRPr="009D461D" w:rsidRDefault="00AD00DC" w:rsidP="00000AA5">
            <w:pPr>
              <w:pStyle w:val="Classdetails"/>
              <w:framePr w:hSpace="0" w:wrap="auto" w:vAnchor="margin" w:hAnchor="text" w:yAlign="inline"/>
              <w:rPr>
                <w:rFonts w:ascii="Cambria Math" w:hAnsi="Cambria Math"/>
              </w:rPr>
            </w:pPr>
          </w:p>
        </w:tc>
        <w:tc>
          <w:tcPr>
            <w:tcW w:w="540" w:type="dxa"/>
            <w:vAlign w:val="bottom"/>
          </w:tcPr>
          <w:p w:rsidR="00AD00DC" w:rsidRPr="009D461D" w:rsidRDefault="00AD00DC"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AD00DC" w:rsidRPr="009D461D" w:rsidRDefault="00AD00DC" w:rsidP="00CE24D9">
            <w:pPr>
              <w:pStyle w:val="Answers"/>
              <w:framePr w:hSpace="0" w:wrap="auto" w:vAnchor="margin" w:hAnchor="text" w:xAlign="left" w:yAlign="inline"/>
              <w:suppressOverlap w:val="0"/>
              <w:rPr>
                <w:rFonts w:ascii="Cambria Math" w:hAnsi="Cambria Math"/>
              </w:rPr>
            </w:pPr>
          </w:p>
        </w:tc>
      </w:tr>
      <w:tr w:rsidR="00147B28" w:rsidRPr="009D461D" w:rsidTr="00466DC7">
        <w:tc>
          <w:tcPr>
            <w:tcW w:w="745" w:type="dxa"/>
            <w:vAlign w:val="bottom"/>
          </w:tcPr>
          <w:p w:rsidR="00147B28" w:rsidRPr="009D461D" w:rsidRDefault="00CB4409" w:rsidP="00CE24D9">
            <w:pPr>
              <w:pStyle w:val="Questionnumbering"/>
              <w:framePr w:hSpace="0" w:wrap="auto" w:vAnchor="margin" w:hAnchor="text" w:xAlign="left" w:yAlign="inline"/>
              <w:suppressOverlap w:val="0"/>
              <w:rPr>
                <w:rFonts w:ascii="Cambria Math" w:hAnsi="Cambria Math"/>
              </w:rPr>
            </w:pPr>
            <w:r w:rsidRPr="009D461D">
              <w:rPr>
                <w:rFonts w:ascii="Cambria Math" w:hAnsi="Cambria Math"/>
              </w:rPr>
              <w:t>5</w:t>
            </w:r>
            <w:r w:rsidR="00147B28" w:rsidRPr="009D461D">
              <w:rPr>
                <w:rFonts w:ascii="Cambria Math" w:hAnsi="Cambria Math"/>
              </w:rPr>
              <w:t>)</w:t>
            </w:r>
          </w:p>
        </w:tc>
        <w:tc>
          <w:tcPr>
            <w:tcW w:w="540" w:type="dxa"/>
            <w:tcBorders>
              <w:bottom w:val="single" w:sz="4" w:space="0" w:color="auto"/>
            </w:tcBorders>
            <w:vAlign w:val="bottom"/>
          </w:tcPr>
          <w:p w:rsidR="00147B28" w:rsidRPr="009D461D" w:rsidRDefault="00147B28" w:rsidP="00C8278A">
            <w:pPr>
              <w:pStyle w:val="Questions"/>
              <w:framePr w:hSpace="0" w:wrap="auto" w:vAnchor="margin" w:hAnchor="text" w:xAlign="left" w:yAlign="inline"/>
              <w:suppressOverlap w:val="0"/>
              <w:rPr>
                <w:rFonts w:ascii="Cambria Math" w:hAnsi="Cambria Math"/>
              </w:rPr>
            </w:pPr>
          </w:p>
        </w:tc>
        <w:tc>
          <w:tcPr>
            <w:tcW w:w="8010" w:type="dxa"/>
          </w:tcPr>
          <w:p w:rsidR="00147B28" w:rsidRPr="009D461D" w:rsidRDefault="00617940" w:rsidP="00617940">
            <w:pPr>
              <w:pStyle w:val="Questions"/>
              <w:framePr w:hSpace="0" w:wrap="auto" w:vAnchor="margin" w:hAnchor="text" w:xAlign="left" w:yAlign="inline"/>
              <w:suppressOverlap w:val="0"/>
              <w:rPr>
                <w:rFonts w:ascii="Cambria Math" w:hAnsi="Cambria Math"/>
              </w:rPr>
            </w:pPr>
            <w:r w:rsidRPr="009D461D">
              <w:rPr>
                <w:rFonts w:ascii="Cambria Math" w:hAnsi="Cambria Math"/>
              </w:rPr>
              <w:t>What is your favorite flower? The Grooms? Are there any people you will be honoring with flowers? If so, please describe below.</w:t>
            </w:r>
          </w:p>
        </w:tc>
      </w:tr>
      <w:tr w:rsidR="00147B28" w:rsidRPr="009D461D" w:rsidTr="00466DC7">
        <w:tc>
          <w:tcPr>
            <w:tcW w:w="745" w:type="dxa"/>
            <w:vAlign w:val="bottom"/>
          </w:tcPr>
          <w:p w:rsidR="00147B28" w:rsidRPr="009D461D" w:rsidRDefault="00147B28" w:rsidP="00000AA5">
            <w:pPr>
              <w:pStyle w:val="Classdetails"/>
              <w:framePr w:hSpace="0" w:wrap="auto" w:vAnchor="margin" w:hAnchor="text" w:yAlign="inline"/>
              <w:rPr>
                <w:rFonts w:ascii="Cambria Math" w:hAnsi="Cambria Math"/>
              </w:rPr>
            </w:pPr>
          </w:p>
        </w:tc>
        <w:tc>
          <w:tcPr>
            <w:tcW w:w="540" w:type="dxa"/>
            <w:tcBorders>
              <w:top w:val="single" w:sz="4" w:space="0" w:color="auto"/>
            </w:tcBorders>
            <w:vAlign w:val="bottom"/>
          </w:tcPr>
          <w:p w:rsidR="00147B28" w:rsidRPr="009D461D" w:rsidRDefault="00147B28"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147B28" w:rsidRPr="009D461D" w:rsidRDefault="00147B28" w:rsidP="00CE24D9">
            <w:pPr>
              <w:pStyle w:val="Answers"/>
              <w:framePr w:hSpace="0" w:wrap="auto" w:vAnchor="margin" w:hAnchor="text" w:xAlign="left" w:yAlign="inline"/>
              <w:suppressOverlap w:val="0"/>
              <w:rPr>
                <w:rFonts w:ascii="Cambria Math" w:hAnsi="Cambria Math"/>
              </w:rPr>
            </w:pPr>
          </w:p>
        </w:tc>
      </w:tr>
      <w:tr w:rsidR="00147B28" w:rsidRPr="009D461D" w:rsidTr="00466DC7">
        <w:tc>
          <w:tcPr>
            <w:tcW w:w="745" w:type="dxa"/>
            <w:vAlign w:val="bottom"/>
          </w:tcPr>
          <w:p w:rsidR="00147B28" w:rsidRPr="009D461D" w:rsidRDefault="00147B28" w:rsidP="00000AA5">
            <w:pPr>
              <w:pStyle w:val="Classdetails"/>
              <w:framePr w:hSpace="0" w:wrap="auto" w:vAnchor="margin" w:hAnchor="text" w:yAlign="inline"/>
              <w:rPr>
                <w:rFonts w:ascii="Cambria Math" w:hAnsi="Cambria Math"/>
              </w:rPr>
            </w:pPr>
          </w:p>
        </w:tc>
        <w:tc>
          <w:tcPr>
            <w:tcW w:w="540" w:type="dxa"/>
            <w:vAlign w:val="bottom"/>
          </w:tcPr>
          <w:p w:rsidR="00147B28" w:rsidRPr="009D461D" w:rsidRDefault="00147B28"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147B28" w:rsidRPr="009D461D" w:rsidRDefault="00147B28" w:rsidP="00CE24D9">
            <w:pPr>
              <w:pStyle w:val="Answers"/>
              <w:framePr w:hSpace="0" w:wrap="auto" w:vAnchor="margin" w:hAnchor="text" w:xAlign="left" w:yAlign="inline"/>
              <w:suppressOverlap w:val="0"/>
              <w:rPr>
                <w:rFonts w:ascii="Cambria Math" w:hAnsi="Cambria Math"/>
              </w:rPr>
            </w:pPr>
          </w:p>
        </w:tc>
      </w:tr>
      <w:tr w:rsidR="00147B28" w:rsidRPr="009D461D" w:rsidTr="00466DC7">
        <w:tc>
          <w:tcPr>
            <w:tcW w:w="745" w:type="dxa"/>
            <w:vAlign w:val="bottom"/>
          </w:tcPr>
          <w:p w:rsidR="00147B28" w:rsidRPr="009D461D" w:rsidRDefault="00147B28" w:rsidP="00000AA5">
            <w:pPr>
              <w:pStyle w:val="Classdetails"/>
              <w:framePr w:hSpace="0" w:wrap="auto" w:vAnchor="margin" w:hAnchor="text" w:yAlign="inline"/>
              <w:rPr>
                <w:rFonts w:ascii="Cambria Math" w:hAnsi="Cambria Math"/>
              </w:rPr>
            </w:pPr>
          </w:p>
        </w:tc>
        <w:tc>
          <w:tcPr>
            <w:tcW w:w="540" w:type="dxa"/>
            <w:vAlign w:val="bottom"/>
          </w:tcPr>
          <w:p w:rsidR="00147B28" w:rsidRPr="009D461D" w:rsidRDefault="00147B28"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147B28" w:rsidRPr="009D461D" w:rsidRDefault="00147B28" w:rsidP="00CE24D9">
            <w:pPr>
              <w:pStyle w:val="Answers"/>
              <w:framePr w:hSpace="0" w:wrap="auto" w:vAnchor="margin" w:hAnchor="text" w:xAlign="left" w:yAlign="inline"/>
              <w:suppressOverlap w:val="0"/>
              <w:rPr>
                <w:rFonts w:ascii="Cambria Math" w:hAnsi="Cambria Math"/>
              </w:rPr>
            </w:pPr>
          </w:p>
        </w:tc>
      </w:tr>
      <w:tr w:rsidR="00147B28" w:rsidRPr="009D461D" w:rsidTr="00466DC7">
        <w:tc>
          <w:tcPr>
            <w:tcW w:w="745" w:type="dxa"/>
            <w:vAlign w:val="bottom"/>
          </w:tcPr>
          <w:p w:rsidR="00147B28" w:rsidRPr="009D461D" w:rsidRDefault="00147B28" w:rsidP="00000AA5">
            <w:pPr>
              <w:pStyle w:val="Classdetails"/>
              <w:framePr w:hSpace="0" w:wrap="auto" w:vAnchor="margin" w:hAnchor="text" w:yAlign="inline"/>
              <w:rPr>
                <w:rFonts w:ascii="Cambria Math" w:hAnsi="Cambria Math"/>
              </w:rPr>
            </w:pPr>
          </w:p>
        </w:tc>
        <w:tc>
          <w:tcPr>
            <w:tcW w:w="540" w:type="dxa"/>
            <w:vAlign w:val="bottom"/>
          </w:tcPr>
          <w:p w:rsidR="00147B28" w:rsidRPr="009D461D" w:rsidRDefault="00147B28"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147B28" w:rsidRPr="009D461D" w:rsidRDefault="00147B28" w:rsidP="00CE24D9">
            <w:pPr>
              <w:pStyle w:val="Answers"/>
              <w:framePr w:hSpace="0" w:wrap="auto" w:vAnchor="margin" w:hAnchor="text" w:xAlign="left" w:yAlign="inline"/>
              <w:suppressOverlap w:val="0"/>
              <w:rPr>
                <w:rFonts w:ascii="Cambria Math" w:hAnsi="Cambria Math"/>
              </w:rPr>
            </w:pPr>
          </w:p>
        </w:tc>
      </w:tr>
      <w:tr w:rsidR="00147B28" w:rsidRPr="009D461D" w:rsidTr="00466DC7">
        <w:tc>
          <w:tcPr>
            <w:tcW w:w="745" w:type="dxa"/>
            <w:vAlign w:val="bottom"/>
          </w:tcPr>
          <w:p w:rsidR="00147B28" w:rsidRPr="009D461D" w:rsidRDefault="00147B28" w:rsidP="00000AA5">
            <w:pPr>
              <w:pStyle w:val="Classdetails"/>
              <w:framePr w:hSpace="0" w:wrap="auto" w:vAnchor="margin" w:hAnchor="text" w:yAlign="inline"/>
              <w:rPr>
                <w:rFonts w:ascii="Cambria Math" w:hAnsi="Cambria Math"/>
              </w:rPr>
            </w:pPr>
          </w:p>
        </w:tc>
        <w:tc>
          <w:tcPr>
            <w:tcW w:w="540" w:type="dxa"/>
            <w:vAlign w:val="bottom"/>
          </w:tcPr>
          <w:p w:rsidR="00147B28" w:rsidRPr="009D461D" w:rsidRDefault="00147B28" w:rsidP="00CE24D9">
            <w:pPr>
              <w:pStyle w:val="Answerletteringa"/>
              <w:framePr w:hSpace="0" w:wrap="auto" w:vAnchor="margin" w:hAnchor="text" w:xAlign="left" w:yAlign="inline"/>
              <w:suppressOverlap w:val="0"/>
              <w:rPr>
                <w:rFonts w:ascii="Cambria Math" w:hAnsi="Cambria Math"/>
              </w:rPr>
            </w:pPr>
          </w:p>
        </w:tc>
        <w:tc>
          <w:tcPr>
            <w:tcW w:w="8010" w:type="dxa"/>
            <w:vAlign w:val="bottom"/>
          </w:tcPr>
          <w:p w:rsidR="00147B28" w:rsidRPr="009D461D" w:rsidRDefault="00147B28" w:rsidP="00CE24D9">
            <w:pPr>
              <w:pStyle w:val="Answers"/>
              <w:framePr w:hSpace="0" w:wrap="auto" w:vAnchor="margin" w:hAnchor="text" w:xAlign="left" w:yAlign="inline"/>
              <w:suppressOverlap w:val="0"/>
              <w:rPr>
                <w:rFonts w:ascii="Cambria Math" w:hAnsi="Cambria Math"/>
              </w:rPr>
            </w:pPr>
          </w:p>
        </w:tc>
      </w:tr>
    </w:tbl>
    <w:p w:rsidR="00EE3590" w:rsidRPr="009D461D" w:rsidRDefault="00EE3590" w:rsidP="00466DC7">
      <w:pPr>
        <w:rPr>
          <w:rFonts w:ascii="Cambria Math" w:hAnsi="Cambria Math"/>
        </w:rPr>
      </w:pPr>
    </w:p>
    <w:p w:rsidR="003C703B" w:rsidRPr="009D461D" w:rsidRDefault="00CB4409" w:rsidP="00466DC7">
      <w:pPr>
        <w:rPr>
          <w:rFonts w:ascii="Cambria Math" w:hAnsi="Cambria Math"/>
        </w:rPr>
      </w:pPr>
      <w:r w:rsidRPr="009D461D">
        <w:rPr>
          <w:rFonts w:ascii="Cambria Math" w:hAnsi="Cambria Math"/>
        </w:rPr>
        <w:t xml:space="preserve">Please email this form to </w:t>
      </w:r>
      <w:hyperlink r:id="rId10" w:history="1">
        <w:r w:rsidRPr="009D461D">
          <w:rPr>
            <w:rStyle w:val="Hyperlink"/>
            <w:rFonts w:ascii="Cambria Math" w:hAnsi="Cambria Math"/>
          </w:rPr>
          <w:t>littlegreengardenllc@gmail.com</w:t>
        </w:r>
      </w:hyperlink>
      <w:r w:rsidRPr="009D461D">
        <w:rPr>
          <w:rFonts w:ascii="Cambria Math" w:hAnsi="Cambria Math"/>
        </w:rPr>
        <w:t xml:space="preserve"> or call 913-709-2520 for any questions and to set up our initial consultation. We thank you for your time! </w:t>
      </w:r>
    </w:p>
    <w:p w:rsidR="00A11FC6" w:rsidRPr="009D461D" w:rsidRDefault="00A11FC6" w:rsidP="00466DC7">
      <w:pPr>
        <w:rPr>
          <w:rFonts w:ascii="Cambria Math" w:hAnsi="Cambria Math"/>
        </w:rPr>
      </w:pPr>
      <w:r w:rsidRPr="009D461D">
        <w:rPr>
          <w:rFonts w:ascii="Cambria Math" w:hAnsi="Cambria Math"/>
        </w:rPr>
        <w:t>Phone:</w:t>
      </w:r>
    </w:p>
    <w:p w:rsidR="00A11FC6" w:rsidRPr="009D461D" w:rsidRDefault="00A11FC6" w:rsidP="00A11FC6">
      <w:pPr>
        <w:rPr>
          <w:rFonts w:ascii="Cambria Math" w:hAnsi="Cambria Math"/>
        </w:rPr>
      </w:pPr>
      <w:r w:rsidRPr="009D461D">
        <w:rPr>
          <w:rFonts w:ascii="Cambria Math" w:hAnsi="Cambria Math"/>
        </w:rPr>
        <w:t>Email:</w:t>
      </w:r>
    </w:p>
    <w:p w:rsidR="00A11FC6" w:rsidRPr="009D461D" w:rsidRDefault="00A11FC6" w:rsidP="00A11FC6">
      <w:pPr>
        <w:rPr>
          <w:rFonts w:ascii="Cambria Math" w:hAnsi="Cambria Math"/>
        </w:rPr>
      </w:pPr>
      <w:r w:rsidRPr="009D461D">
        <w:rPr>
          <w:rFonts w:ascii="Cambria Math" w:hAnsi="Cambria Math"/>
        </w:rPr>
        <w:t>Fax:</w:t>
      </w:r>
    </w:p>
    <w:p w:rsidR="00A11FC6" w:rsidRPr="009D461D" w:rsidRDefault="00A11FC6" w:rsidP="00466DC7">
      <w:pPr>
        <w:rPr>
          <w:rFonts w:ascii="Cambria Math" w:hAnsi="Cambria Math"/>
        </w:rPr>
      </w:pPr>
      <w:r w:rsidRPr="009D461D">
        <w:rPr>
          <w:rFonts w:ascii="Cambria Math" w:hAnsi="Cambria Math"/>
        </w:rPr>
        <w:t>Mailing Address:</w:t>
      </w:r>
    </w:p>
    <w:p w:rsidR="00A11FC6" w:rsidRPr="009D461D" w:rsidRDefault="00A11FC6" w:rsidP="00466DC7">
      <w:pPr>
        <w:rPr>
          <w:rFonts w:ascii="Cambria Math" w:hAnsi="Cambria Math"/>
        </w:rPr>
      </w:pPr>
      <w:r w:rsidRPr="009D461D">
        <w:rPr>
          <w:rFonts w:ascii="Cambria Math" w:hAnsi="Cambria Math"/>
        </w:rPr>
        <w:t>Farm Address:</w:t>
      </w:r>
    </w:p>
    <w:p w:rsidR="00A11FC6" w:rsidRPr="009D461D" w:rsidRDefault="00A11FC6" w:rsidP="00466DC7">
      <w:pPr>
        <w:rPr>
          <w:rFonts w:ascii="Cambria Math" w:hAnsi="Cambria Math"/>
        </w:rPr>
      </w:pPr>
      <w:r w:rsidRPr="009D461D">
        <w:rPr>
          <w:rFonts w:ascii="Cambria Math" w:hAnsi="Cambria Math"/>
        </w:rPr>
        <w:t>Facebook:</w:t>
      </w:r>
    </w:p>
    <w:p w:rsidR="00A11FC6" w:rsidRPr="009D461D" w:rsidRDefault="00A11FC6" w:rsidP="00466DC7">
      <w:pPr>
        <w:rPr>
          <w:rFonts w:ascii="Cambria Math" w:hAnsi="Cambria Math"/>
        </w:rPr>
      </w:pPr>
      <w:r w:rsidRPr="009D461D">
        <w:rPr>
          <w:rFonts w:ascii="Cambria Math" w:hAnsi="Cambria Math"/>
        </w:rPr>
        <w:lastRenderedPageBreak/>
        <w:t>Instagram:</w:t>
      </w:r>
    </w:p>
    <w:p w:rsidR="00A11FC6" w:rsidRPr="009D461D" w:rsidRDefault="00A11FC6" w:rsidP="00466DC7">
      <w:pPr>
        <w:rPr>
          <w:rFonts w:ascii="Cambria Math" w:hAnsi="Cambria Math"/>
        </w:rPr>
      </w:pPr>
      <w:r w:rsidRPr="009D461D">
        <w:rPr>
          <w:rFonts w:ascii="Cambria Math" w:hAnsi="Cambria Math"/>
        </w:rPr>
        <w:t>Twitter</w:t>
      </w:r>
    </w:p>
    <w:p w:rsidR="00A11FC6" w:rsidRPr="009D461D" w:rsidRDefault="00A11FC6" w:rsidP="00466DC7">
      <w:pPr>
        <w:rPr>
          <w:rFonts w:ascii="Cambria Math" w:hAnsi="Cambria Math"/>
        </w:rPr>
      </w:pPr>
      <w:r w:rsidRPr="009D461D">
        <w:rPr>
          <w:rFonts w:ascii="Cambria Math" w:hAnsi="Cambria Math"/>
        </w:rPr>
        <w:t>Pinterest:</w:t>
      </w:r>
    </w:p>
    <w:p w:rsidR="00A11FC6" w:rsidRPr="009D461D" w:rsidRDefault="00A11FC6" w:rsidP="00466DC7">
      <w:pPr>
        <w:rPr>
          <w:rFonts w:ascii="Cambria Math" w:hAnsi="Cambria Math"/>
        </w:rPr>
      </w:pPr>
    </w:p>
    <w:sectPr w:rsidR="00A11FC6" w:rsidRPr="009D461D" w:rsidSect="00B90BB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94" w:rsidRDefault="00631C94" w:rsidP="004F07FE">
      <w:pPr>
        <w:spacing w:after="0" w:line="240" w:lineRule="auto"/>
      </w:pPr>
      <w:r>
        <w:separator/>
      </w:r>
    </w:p>
  </w:endnote>
  <w:endnote w:type="continuationSeparator" w:id="0">
    <w:p w:rsidR="00631C94" w:rsidRDefault="00631C94" w:rsidP="004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1D" w:rsidRDefault="009D4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10" w:rsidRPr="00466DC7" w:rsidRDefault="00466DC7" w:rsidP="00466DC7">
    <w:pPr>
      <w:pStyle w:val="Pagenumbers"/>
    </w:pPr>
    <w:r>
      <w:t xml:space="preserve">Page </w:t>
    </w:r>
    <w:r w:rsidR="001065D2">
      <w:fldChar w:fldCharType="begin"/>
    </w:r>
    <w:r w:rsidR="001065D2">
      <w:instrText xml:space="preserve"> PAGE   \* MERGEFORMAT </w:instrText>
    </w:r>
    <w:r w:rsidR="001065D2">
      <w:fldChar w:fldCharType="separate"/>
    </w:r>
    <w:r w:rsidR="009D461D">
      <w:rPr>
        <w:noProof/>
      </w:rPr>
      <w:t>1</w:t>
    </w:r>
    <w:r w:rsidR="001065D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1D" w:rsidRDefault="009D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94" w:rsidRDefault="00631C94" w:rsidP="004F07FE">
      <w:pPr>
        <w:spacing w:after="0" w:line="240" w:lineRule="auto"/>
      </w:pPr>
      <w:r>
        <w:separator/>
      </w:r>
    </w:p>
  </w:footnote>
  <w:footnote w:type="continuationSeparator" w:id="0">
    <w:p w:rsidR="00631C94" w:rsidRDefault="00631C94" w:rsidP="004F0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1D" w:rsidRDefault="009D4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2E" w:rsidRPr="009D461D" w:rsidRDefault="00CB4409" w:rsidP="00CB4409">
    <w:pPr>
      <w:pStyle w:val="Header"/>
      <w:rPr>
        <w:rFonts w:ascii="Cambria Math" w:hAnsi="Cambria Math"/>
        <w:sz w:val="48"/>
        <w:szCs w:val="48"/>
      </w:rPr>
    </w:pPr>
    <w:bookmarkStart w:id="0" w:name="_GoBack"/>
    <w:r w:rsidRPr="009D461D">
      <w:rPr>
        <w:rFonts w:ascii="Cambria Math" w:hAnsi="Cambria Math"/>
        <w:sz w:val="48"/>
        <w:szCs w:val="48"/>
      </w:rPr>
      <w:t xml:space="preserve">Little Green Garden, LLC </w:t>
    </w:r>
    <w:r w:rsidR="009D461D" w:rsidRPr="009D461D">
      <w:rPr>
        <w:rFonts w:ascii="Cambria Math" w:hAnsi="Cambria Math"/>
        <w:sz w:val="48"/>
        <w:szCs w:val="48"/>
      </w:rPr>
      <w:t>2020</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1D" w:rsidRDefault="009D4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EAE"/>
    <w:multiLevelType w:val="hybridMultilevel"/>
    <w:tmpl w:val="0DB65CDA"/>
    <w:lvl w:ilvl="0" w:tplc="CB2CF6D0">
      <w:start w:val="1"/>
      <w:numFmt w:val="decimal"/>
      <w:pStyle w:val="Questionnumber"/>
      <w:lvlText w:val="%1)"/>
      <w:lvlJc w:val="left"/>
      <w:pPr>
        <w:ind w:left="720" w:hanging="360"/>
      </w:pPr>
      <w:rPr>
        <w:rFonts w:ascii="Calibri" w:eastAsiaTheme="minorEastAsia" w:hAnsi="Calibri" w:hint="default"/>
        <w:b w:val="0"/>
        <w:i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07B61"/>
    <w:multiLevelType w:val="hybridMultilevel"/>
    <w:tmpl w:val="2DA2ECD6"/>
    <w:lvl w:ilvl="0" w:tplc="BC34A6BE">
      <w:start w:val="1"/>
      <w:numFmt w:val="decimal"/>
      <w:pStyle w:val="Question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D42C3"/>
    <w:multiLevelType w:val="hybridMultilevel"/>
    <w:tmpl w:val="24ECC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81CBB"/>
    <w:multiLevelType w:val="hybridMultilevel"/>
    <w:tmpl w:val="BB76567A"/>
    <w:lvl w:ilvl="0" w:tplc="D8362488">
      <w:start w:val="1"/>
      <w:numFmt w:val="bullet"/>
      <w:pStyle w:val="Tips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801DE"/>
    <w:multiLevelType w:val="hybridMultilevel"/>
    <w:tmpl w:val="FA481F7C"/>
    <w:lvl w:ilvl="0" w:tplc="B34E2FF4">
      <w:start w:val="1"/>
      <w:numFmt w:val="lowerLetter"/>
      <w:pStyle w:val="Answ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D23048B"/>
    <w:multiLevelType w:val="hybridMultilevel"/>
    <w:tmpl w:val="461ACC50"/>
    <w:lvl w:ilvl="0" w:tplc="F98E4E04">
      <w:start w:val="1"/>
      <w:numFmt w:val="decimal"/>
      <w:pStyle w:val="Ques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B8"/>
    <w:rsid w:val="000E05EC"/>
    <w:rsid w:val="000E62F6"/>
    <w:rsid w:val="000E6942"/>
    <w:rsid w:val="000F4721"/>
    <w:rsid w:val="001065D2"/>
    <w:rsid w:val="001068A0"/>
    <w:rsid w:val="00133A59"/>
    <w:rsid w:val="00147B28"/>
    <w:rsid w:val="001C122E"/>
    <w:rsid w:val="001C2E47"/>
    <w:rsid w:val="001F06E3"/>
    <w:rsid w:val="0020041F"/>
    <w:rsid w:val="00212C2F"/>
    <w:rsid w:val="0024033D"/>
    <w:rsid w:val="002A52D0"/>
    <w:rsid w:val="002C5069"/>
    <w:rsid w:val="002F6B40"/>
    <w:rsid w:val="00302E28"/>
    <w:rsid w:val="0035541E"/>
    <w:rsid w:val="00381AB4"/>
    <w:rsid w:val="003A176D"/>
    <w:rsid w:val="003C703B"/>
    <w:rsid w:val="003D64A2"/>
    <w:rsid w:val="004619EC"/>
    <w:rsid w:val="00466DC7"/>
    <w:rsid w:val="004955F9"/>
    <w:rsid w:val="004C612E"/>
    <w:rsid w:val="004F07FE"/>
    <w:rsid w:val="005006E2"/>
    <w:rsid w:val="00546E22"/>
    <w:rsid w:val="0054737F"/>
    <w:rsid w:val="00590098"/>
    <w:rsid w:val="00594BFF"/>
    <w:rsid w:val="005A17BE"/>
    <w:rsid w:val="005A19DD"/>
    <w:rsid w:val="005C01C9"/>
    <w:rsid w:val="005C6C7D"/>
    <w:rsid w:val="005F27B4"/>
    <w:rsid w:val="0061743B"/>
    <w:rsid w:val="00617940"/>
    <w:rsid w:val="00631C94"/>
    <w:rsid w:val="006602D5"/>
    <w:rsid w:val="006753E6"/>
    <w:rsid w:val="006E4C32"/>
    <w:rsid w:val="00710232"/>
    <w:rsid w:val="0073448A"/>
    <w:rsid w:val="007520F4"/>
    <w:rsid w:val="00772AB8"/>
    <w:rsid w:val="007740A0"/>
    <w:rsid w:val="0078473A"/>
    <w:rsid w:val="007879C9"/>
    <w:rsid w:val="007950CF"/>
    <w:rsid w:val="007B087A"/>
    <w:rsid w:val="007D2A62"/>
    <w:rsid w:val="007E123A"/>
    <w:rsid w:val="00830B3D"/>
    <w:rsid w:val="00834949"/>
    <w:rsid w:val="00845D1B"/>
    <w:rsid w:val="0089004C"/>
    <w:rsid w:val="008A1390"/>
    <w:rsid w:val="008A1435"/>
    <w:rsid w:val="008A3C67"/>
    <w:rsid w:val="008C205F"/>
    <w:rsid w:val="008E47B2"/>
    <w:rsid w:val="008F2B9B"/>
    <w:rsid w:val="00915F39"/>
    <w:rsid w:val="00942A1F"/>
    <w:rsid w:val="00951D4D"/>
    <w:rsid w:val="009B128D"/>
    <w:rsid w:val="009C6445"/>
    <w:rsid w:val="009D461D"/>
    <w:rsid w:val="009D7F91"/>
    <w:rsid w:val="00A11FC6"/>
    <w:rsid w:val="00A44BD6"/>
    <w:rsid w:val="00A66420"/>
    <w:rsid w:val="00A84ED0"/>
    <w:rsid w:val="00AD00DC"/>
    <w:rsid w:val="00AD5E87"/>
    <w:rsid w:val="00AF3241"/>
    <w:rsid w:val="00B101A8"/>
    <w:rsid w:val="00B1432A"/>
    <w:rsid w:val="00B967F1"/>
    <w:rsid w:val="00BB74AB"/>
    <w:rsid w:val="00BC40F3"/>
    <w:rsid w:val="00BD5B0D"/>
    <w:rsid w:val="00C5093C"/>
    <w:rsid w:val="00C8278A"/>
    <w:rsid w:val="00CB4409"/>
    <w:rsid w:val="00CE24D9"/>
    <w:rsid w:val="00CF0768"/>
    <w:rsid w:val="00D107FF"/>
    <w:rsid w:val="00D45322"/>
    <w:rsid w:val="00D715B6"/>
    <w:rsid w:val="00DB09A2"/>
    <w:rsid w:val="00E803C7"/>
    <w:rsid w:val="00EE0124"/>
    <w:rsid w:val="00EE32A9"/>
    <w:rsid w:val="00EE3590"/>
    <w:rsid w:val="00F259B6"/>
    <w:rsid w:val="00F40F97"/>
    <w:rsid w:val="00F914C2"/>
    <w:rsid w:val="00FA2430"/>
    <w:rsid w:val="00FA5715"/>
    <w:rsid w:val="00FC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D6"/>
    <w:pPr>
      <w:spacing w:line="312" w:lineRule="auto"/>
      <w:ind w:left="720" w:hanging="720"/>
    </w:pPr>
    <w:rPr>
      <w:rFonts w:ascii="Century Gothic" w:eastAsia="Century Gothic" w:hAnsi="Century Gothic" w:cs="Times New Roman"/>
      <w:sz w:val="20"/>
      <w:lang w:eastAsia="en-US"/>
    </w:rPr>
  </w:style>
  <w:style w:type="paragraph" w:styleId="Heading1">
    <w:name w:val="heading 1"/>
    <w:basedOn w:val="Normal"/>
    <w:next w:val="Normal"/>
    <w:link w:val="Heading1Char"/>
    <w:uiPriority w:val="9"/>
    <w:qFormat/>
    <w:rsid w:val="00F9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4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14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1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14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14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14C2"/>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F9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C2"/>
    <w:rPr>
      <w:rFonts w:ascii="Century Gothic" w:eastAsia="Century Gothic" w:hAnsi="Century Gothic" w:cs="Times New Roman"/>
      <w:sz w:val="20"/>
      <w:lang w:eastAsia="en-US"/>
    </w:rPr>
  </w:style>
  <w:style w:type="paragraph" w:customStyle="1" w:styleId="Question">
    <w:name w:val="Question"/>
    <w:basedOn w:val="Normal"/>
    <w:rsid w:val="00F914C2"/>
    <w:pPr>
      <w:numPr>
        <w:numId w:val="1"/>
      </w:numPr>
      <w:tabs>
        <w:tab w:val="left" w:leader="underscore" w:pos="720"/>
      </w:tabs>
      <w:spacing w:before="240" w:after="0"/>
    </w:pPr>
    <w:rPr>
      <w:rFonts w:eastAsia="Times New Roman"/>
      <w:szCs w:val="24"/>
    </w:rPr>
  </w:style>
  <w:style w:type="paragraph" w:customStyle="1" w:styleId="Answer">
    <w:name w:val="Answer"/>
    <w:basedOn w:val="Normal"/>
    <w:qFormat/>
    <w:rsid w:val="00F914C2"/>
    <w:pPr>
      <w:numPr>
        <w:numId w:val="2"/>
      </w:numPr>
      <w:spacing w:after="0"/>
      <w:ind w:left="720" w:firstLine="0"/>
    </w:pPr>
  </w:style>
  <w:style w:type="character" w:styleId="CommentReference">
    <w:name w:val="annotation reference"/>
    <w:basedOn w:val="DefaultParagraphFont"/>
    <w:uiPriority w:val="99"/>
    <w:semiHidden/>
    <w:unhideWhenUsed/>
    <w:rsid w:val="00F914C2"/>
    <w:rPr>
      <w:sz w:val="16"/>
      <w:szCs w:val="16"/>
    </w:rPr>
  </w:style>
  <w:style w:type="paragraph" w:styleId="CommentText">
    <w:name w:val="annotation text"/>
    <w:basedOn w:val="Normal"/>
    <w:link w:val="CommentTextChar"/>
    <w:uiPriority w:val="99"/>
    <w:unhideWhenUsed/>
    <w:rsid w:val="00F914C2"/>
    <w:pPr>
      <w:spacing w:line="240" w:lineRule="auto"/>
    </w:pPr>
    <w:rPr>
      <w:szCs w:val="20"/>
    </w:rPr>
  </w:style>
  <w:style w:type="character" w:customStyle="1" w:styleId="CommentTextChar">
    <w:name w:val="Comment Text Char"/>
    <w:basedOn w:val="DefaultParagraphFont"/>
    <w:link w:val="CommentText"/>
    <w:uiPriority w:val="99"/>
    <w:rsid w:val="00F914C2"/>
    <w:rPr>
      <w:rFonts w:ascii="Century Gothic" w:eastAsia="Century Gothic" w:hAnsi="Century Gothic" w:cs="Times New Roman"/>
      <w:sz w:val="20"/>
      <w:szCs w:val="20"/>
      <w:lang w:eastAsia="en-US"/>
    </w:rPr>
  </w:style>
  <w:style w:type="paragraph" w:styleId="ListParagraph">
    <w:name w:val="List Paragraph"/>
    <w:basedOn w:val="Normal"/>
    <w:uiPriority w:val="34"/>
    <w:qFormat/>
    <w:rsid w:val="00F914C2"/>
    <w:pPr>
      <w:contextualSpacing/>
    </w:pPr>
  </w:style>
  <w:style w:type="paragraph" w:customStyle="1" w:styleId="Tabletext">
    <w:name w:val="Table text"/>
    <w:basedOn w:val="Normal"/>
    <w:qFormat/>
    <w:rsid w:val="00F914C2"/>
    <w:pPr>
      <w:framePr w:hSpace="187" w:wrap="around" w:vAnchor="page" w:hAnchor="margin" w:y="2579"/>
      <w:spacing w:before="240" w:after="0" w:line="360" w:lineRule="auto"/>
    </w:pPr>
  </w:style>
  <w:style w:type="paragraph" w:styleId="BalloonText">
    <w:name w:val="Balloon Text"/>
    <w:basedOn w:val="Normal"/>
    <w:link w:val="BalloonTextChar"/>
    <w:uiPriority w:val="99"/>
    <w:semiHidden/>
    <w:unhideWhenUsed/>
    <w:rsid w:val="00F9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C2"/>
    <w:rPr>
      <w:rFonts w:ascii="Tahoma" w:eastAsia="Century Gothic" w:hAnsi="Tahoma" w:cs="Tahoma"/>
      <w:sz w:val="16"/>
      <w:szCs w:val="16"/>
      <w:lang w:eastAsia="en-US"/>
    </w:rPr>
  </w:style>
  <w:style w:type="paragraph" w:styleId="Header">
    <w:name w:val="header"/>
    <w:basedOn w:val="Normal"/>
    <w:link w:val="HeaderChar"/>
    <w:uiPriority w:val="99"/>
    <w:unhideWhenUsed/>
    <w:rsid w:val="004F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FE"/>
    <w:rPr>
      <w:rFonts w:ascii="Century Gothic" w:eastAsia="Century Gothic" w:hAnsi="Century Gothic" w:cs="Times New Roman"/>
      <w:sz w:val="20"/>
      <w:lang w:eastAsia="en-US"/>
    </w:rPr>
  </w:style>
  <w:style w:type="paragraph" w:customStyle="1" w:styleId="Testname">
    <w:name w:val="Test name"/>
    <w:basedOn w:val="Heading1"/>
    <w:qFormat/>
    <w:rsid w:val="00466DC7"/>
    <w:pPr>
      <w:spacing w:before="0" w:after="120" w:line="360" w:lineRule="auto"/>
      <w:ind w:left="0" w:firstLine="0"/>
    </w:pPr>
    <w:rPr>
      <w:color w:val="auto"/>
    </w:rPr>
  </w:style>
  <w:style w:type="paragraph" w:customStyle="1" w:styleId="Instructionstostudents">
    <w:name w:val="Instructions to students"/>
    <w:basedOn w:val="Normal"/>
    <w:qFormat/>
    <w:rsid w:val="007740A0"/>
    <w:pPr>
      <w:spacing w:before="120" w:after="0" w:line="240" w:lineRule="auto"/>
      <w:ind w:left="144" w:firstLine="0"/>
    </w:pPr>
    <w:rPr>
      <w:rFonts w:asciiTheme="minorHAnsi" w:eastAsiaTheme="minorEastAsia" w:hAnsiTheme="minorHAnsi" w:cstheme="minorHAnsi"/>
      <w:sz w:val="21"/>
    </w:rPr>
  </w:style>
  <w:style w:type="paragraph" w:customStyle="1" w:styleId="Classdetails">
    <w:name w:val="Class details"/>
    <w:basedOn w:val="Tabletext"/>
    <w:qFormat/>
    <w:rsid w:val="007740A0"/>
    <w:pPr>
      <w:framePr w:wrap="around"/>
      <w:spacing w:before="120" w:line="240" w:lineRule="auto"/>
    </w:pPr>
    <w:rPr>
      <w:rFonts w:asciiTheme="minorHAnsi" w:hAnsiTheme="minorHAnsi"/>
      <w:sz w:val="21"/>
    </w:rPr>
  </w:style>
  <w:style w:type="paragraph" w:customStyle="1" w:styleId="Instructionstitle">
    <w:name w:val="Instructions (title)"/>
    <w:basedOn w:val="Normal"/>
    <w:qFormat/>
    <w:rsid w:val="000E6942"/>
    <w:pPr>
      <w:spacing w:before="480" w:after="120" w:line="360" w:lineRule="auto"/>
      <w:ind w:left="0" w:firstLine="0"/>
    </w:pPr>
    <w:rPr>
      <w:rFonts w:asciiTheme="majorHAnsi" w:hAnsiTheme="majorHAnsi"/>
      <w:b/>
      <w:sz w:val="25"/>
    </w:rPr>
  </w:style>
  <w:style w:type="paragraph" w:customStyle="1" w:styleId="Assessmentnotestostudent">
    <w:name w:val="Assessment notes (to student)"/>
    <w:basedOn w:val="Header"/>
    <w:qFormat/>
    <w:rsid w:val="00133A59"/>
    <w:pPr>
      <w:spacing w:before="120"/>
      <w:ind w:left="288" w:firstLine="0"/>
    </w:pPr>
    <w:rPr>
      <w:rFonts w:asciiTheme="minorHAnsi" w:hAnsiTheme="minorHAnsi"/>
      <w:sz w:val="24"/>
    </w:rPr>
  </w:style>
  <w:style w:type="paragraph" w:customStyle="1" w:styleId="Testsectiontitles">
    <w:name w:val="Test section titles"/>
    <w:basedOn w:val="Normal"/>
    <w:qFormat/>
    <w:rsid w:val="00CE24D9"/>
    <w:pPr>
      <w:keepNext/>
      <w:keepLines/>
      <w:spacing w:before="360" w:after="240" w:line="23" w:lineRule="atLeast"/>
      <w:ind w:left="0" w:firstLine="0"/>
      <w:contextualSpacing/>
    </w:pPr>
    <w:rPr>
      <w:rFonts w:asciiTheme="majorHAnsi" w:hAnsiTheme="majorHAnsi"/>
      <w:b/>
      <w:sz w:val="25"/>
    </w:rPr>
  </w:style>
  <w:style w:type="character" w:styleId="PlaceholderText">
    <w:name w:val="Placeholder Text"/>
    <w:basedOn w:val="DefaultParagraphFont"/>
    <w:uiPriority w:val="99"/>
    <w:semiHidden/>
    <w:rsid w:val="00BC40F3"/>
    <w:rPr>
      <w:color w:val="808080"/>
    </w:rPr>
  </w:style>
  <w:style w:type="character" w:styleId="LineNumber">
    <w:name w:val="line number"/>
    <w:basedOn w:val="DefaultParagraphFont"/>
    <w:uiPriority w:val="99"/>
    <w:semiHidden/>
    <w:unhideWhenUsed/>
    <w:rsid w:val="000E6942"/>
  </w:style>
  <w:style w:type="paragraph" w:customStyle="1" w:styleId="Questions">
    <w:name w:val="Questions"/>
    <w:basedOn w:val="Classdetails"/>
    <w:qFormat/>
    <w:rsid w:val="00C8278A"/>
    <w:pPr>
      <w:framePr w:wrap="around" w:vAnchor="text" w:hAnchor="page" w:x="1585" w:y="1"/>
      <w:suppressOverlap/>
    </w:pPr>
    <w:rPr>
      <w:b/>
    </w:rPr>
  </w:style>
  <w:style w:type="paragraph" w:customStyle="1" w:styleId="spacing">
    <w:name w:val="spacing"/>
    <w:basedOn w:val="Normal"/>
    <w:qFormat/>
    <w:rsid w:val="007B087A"/>
    <w:rPr>
      <w:rFonts w:asciiTheme="minorHAnsi" w:hAnsiTheme="minorHAnsi"/>
      <w:sz w:val="4"/>
      <w:szCs w:val="4"/>
    </w:rPr>
  </w:style>
  <w:style w:type="paragraph" w:customStyle="1" w:styleId="Testsectiontitlepagebreak">
    <w:name w:val="Test section title (page break)"/>
    <w:basedOn w:val="Testsectiontitles"/>
    <w:rsid w:val="0035541E"/>
    <w:pPr>
      <w:pageBreakBefore/>
    </w:pPr>
  </w:style>
  <w:style w:type="paragraph" w:customStyle="1" w:styleId="Tipsbulletedlist">
    <w:name w:val="Tips (bulleted list)"/>
    <w:basedOn w:val="ListParagraph"/>
    <w:rsid w:val="00466DC7"/>
    <w:pPr>
      <w:numPr>
        <w:numId w:val="5"/>
      </w:numPr>
      <w:spacing w:after="0" w:line="240" w:lineRule="auto"/>
      <w:ind w:left="792" w:hanging="720"/>
    </w:pPr>
    <w:rPr>
      <w:rFonts w:asciiTheme="minorHAnsi" w:hAnsiTheme="minorHAnsi"/>
      <w:sz w:val="21"/>
    </w:rPr>
  </w:style>
  <w:style w:type="paragraph" w:customStyle="1" w:styleId="Tipsforusingthistemplate">
    <w:name w:val="Tips for using this template"/>
    <w:basedOn w:val="Footer"/>
    <w:qFormat/>
    <w:rsid w:val="00A84ED0"/>
    <w:pPr>
      <w:spacing w:before="60" w:after="40"/>
      <w:ind w:left="0" w:firstLine="0"/>
    </w:pPr>
    <w:rPr>
      <w:rFonts w:asciiTheme="minorHAnsi" w:hAnsiTheme="minorHAnsi"/>
      <w:sz w:val="21"/>
    </w:rPr>
  </w:style>
  <w:style w:type="paragraph" w:customStyle="1" w:styleId="Pagenumbers">
    <w:name w:val="Page numbers"/>
    <w:basedOn w:val="Footer"/>
    <w:qFormat/>
    <w:rsid w:val="007E123A"/>
    <w:pPr>
      <w:spacing w:before="120" w:after="40"/>
      <w:jc w:val="right"/>
    </w:pPr>
    <w:rPr>
      <w:rFonts w:asciiTheme="minorHAnsi" w:hAnsiTheme="minorHAnsi"/>
      <w:sz w:val="21"/>
    </w:rPr>
  </w:style>
  <w:style w:type="paragraph" w:customStyle="1" w:styleId="Answers">
    <w:name w:val="Answers"/>
    <w:basedOn w:val="Classdetails"/>
    <w:qFormat/>
    <w:rsid w:val="005C01C9"/>
    <w:pPr>
      <w:framePr w:wrap="around" w:vAnchor="text" w:hAnchor="page" w:x="1585" w:y="1"/>
      <w:suppressOverlap/>
    </w:pPr>
  </w:style>
  <w:style w:type="paragraph" w:customStyle="1" w:styleId="Questionnumbers">
    <w:name w:val="Question numbers"/>
    <w:basedOn w:val="Normal"/>
    <w:qFormat/>
    <w:rsid w:val="005C01C9"/>
    <w:pPr>
      <w:framePr w:wrap="auto" w:vAnchor="text" w:hAnchor="page" w:x="1585" w:y="1"/>
      <w:numPr>
        <w:numId w:val="6"/>
      </w:numPr>
      <w:suppressOverlap/>
    </w:pPr>
    <w:rPr>
      <w:rFonts w:asciiTheme="minorHAnsi" w:hAnsiTheme="minorHAnsi"/>
      <w:sz w:val="24"/>
    </w:rPr>
  </w:style>
  <w:style w:type="paragraph" w:customStyle="1" w:styleId="Answerletteringa">
    <w:name w:val="Answer lettering (a"/>
    <w:aliases w:val="b,c)"/>
    <w:basedOn w:val="Classdetails"/>
    <w:qFormat/>
    <w:rsid w:val="005C01C9"/>
    <w:pPr>
      <w:framePr w:wrap="around" w:vAnchor="text" w:hAnchor="page" w:x="1585" w:y="1"/>
      <w:suppressOverlap/>
      <w:jc w:val="right"/>
    </w:pPr>
  </w:style>
  <w:style w:type="paragraph" w:customStyle="1" w:styleId="Questionnumber">
    <w:name w:val="Question number"/>
    <w:basedOn w:val="Classdetails"/>
    <w:qFormat/>
    <w:rsid w:val="005C01C9"/>
    <w:pPr>
      <w:framePr w:wrap="around" w:vAnchor="text" w:hAnchor="page" w:x="1585" w:y="1"/>
      <w:numPr>
        <w:numId w:val="7"/>
      </w:numPr>
      <w:suppressOverlap/>
    </w:pPr>
  </w:style>
  <w:style w:type="paragraph" w:customStyle="1" w:styleId="Questionnumbering">
    <w:name w:val="Question numbering"/>
    <w:basedOn w:val="Classdetails"/>
    <w:qFormat/>
    <w:rsid w:val="00CE24D9"/>
    <w:pPr>
      <w:framePr w:wrap="around" w:vAnchor="text" w:hAnchor="page" w:x="1585" w:y="1"/>
      <w:suppressOverlap/>
    </w:pPr>
  </w:style>
  <w:style w:type="paragraph" w:customStyle="1" w:styleId="Testsectiontitle">
    <w:name w:val="Test section title"/>
    <w:basedOn w:val="Normal"/>
    <w:qFormat/>
    <w:rsid w:val="003C703B"/>
    <w:pPr>
      <w:keepNext/>
      <w:keepLines/>
      <w:spacing w:before="360" w:after="0" w:line="240" w:lineRule="auto"/>
      <w:ind w:left="0" w:firstLine="0"/>
      <w:contextualSpacing/>
    </w:pPr>
    <w:rPr>
      <w:rFonts w:asciiTheme="majorHAnsi" w:hAnsiTheme="majorHAnsi"/>
      <w:b/>
      <w:sz w:val="25"/>
    </w:rPr>
  </w:style>
  <w:style w:type="character" w:styleId="Hyperlink">
    <w:name w:val="Hyperlink"/>
    <w:basedOn w:val="DefaultParagraphFont"/>
    <w:uiPriority w:val="99"/>
    <w:unhideWhenUsed/>
    <w:rsid w:val="00CB4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D6"/>
    <w:pPr>
      <w:spacing w:line="312" w:lineRule="auto"/>
      <w:ind w:left="720" w:hanging="720"/>
    </w:pPr>
    <w:rPr>
      <w:rFonts w:ascii="Century Gothic" w:eastAsia="Century Gothic" w:hAnsi="Century Gothic" w:cs="Times New Roman"/>
      <w:sz w:val="20"/>
      <w:lang w:eastAsia="en-US"/>
    </w:rPr>
  </w:style>
  <w:style w:type="paragraph" w:styleId="Heading1">
    <w:name w:val="heading 1"/>
    <w:basedOn w:val="Normal"/>
    <w:next w:val="Normal"/>
    <w:link w:val="Heading1Char"/>
    <w:uiPriority w:val="9"/>
    <w:qFormat/>
    <w:rsid w:val="00F9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4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14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1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14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14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14C2"/>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F9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C2"/>
    <w:rPr>
      <w:rFonts w:ascii="Century Gothic" w:eastAsia="Century Gothic" w:hAnsi="Century Gothic" w:cs="Times New Roman"/>
      <w:sz w:val="20"/>
      <w:lang w:eastAsia="en-US"/>
    </w:rPr>
  </w:style>
  <w:style w:type="paragraph" w:customStyle="1" w:styleId="Question">
    <w:name w:val="Question"/>
    <w:basedOn w:val="Normal"/>
    <w:rsid w:val="00F914C2"/>
    <w:pPr>
      <w:numPr>
        <w:numId w:val="1"/>
      </w:numPr>
      <w:tabs>
        <w:tab w:val="left" w:leader="underscore" w:pos="720"/>
      </w:tabs>
      <w:spacing w:before="240" w:after="0"/>
    </w:pPr>
    <w:rPr>
      <w:rFonts w:eastAsia="Times New Roman"/>
      <w:szCs w:val="24"/>
    </w:rPr>
  </w:style>
  <w:style w:type="paragraph" w:customStyle="1" w:styleId="Answer">
    <w:name w:val="Answer"/>
    <w:basedOn w:val="Normal"/>
    <w:qFormat/>
    <w:rsid w:val="00F914C2"/>
    <w:pPr>
      <w:numPr>
        <w:numId w:val="2"/>
      </w:numPr>
      <w:spacing w:after="0"/>
      <w:ind w:left="720" w:firstLine="0"/>
    </w:pPr>
  </w:style>
  <w:style w:type="character" w:styleId="CommentReference">
    <w:name w:val="annotation reference"/>
    <w:basedOn w:val="DefaultParagraphFont"/>
    <w:uiPriority w:val="99"/>
    <w:semiHidden/>
    <w:unhideWhenUsed/>
    <w:rsid w:val="00F914C2"/>
    <w:rPr>
      <w:sz w:val="16"/>
      <w:szCs w:val="16"/>
    </w:rPr>
  </w:style>
  <w:style w:type="paragraph" w:styleId="CommentText">
    <w:name w:val="annotation text"/>
    <w:basedOn w:val="Normal"/>
    <w:link w:val="CommentTextChar"/>
    <w:uiPriority w:val="99"/>
    <w:unhideWhenUsed/>
    <w:rsid w:val="00F914C2"/>
    <w:pPr>
      <w:spacing w:line="240" w:lineRule="auto"/>
    </w:pPr>
    <w:rPr>
      <w:szCs w:val="20"/>
    </w:rPr>
  </w:style>
  <w:style w:type="character" w:customStyle="1" w:styleId="CommentTextChar">
    <w:name w:val="Comment Text Char"/>
    <w:basedOn w:val="DefaultParagraphFont"/>
    <w:link w:val="CommentText"/>
    <w:uiPriority w:val="99"/>
    <w:rsid w:val="00F914C2"/>
    <w:rPr>
      <w:rFonts w:ascii="Century Gothic" w:eastAsia="Century Gothic" w:hAnsi="Century Gothic" w:cs="Times New Roman"/>
      <w:sz w:val="20"/>
      <w:szCs w:val="20"/>
      <w:lang w:eastAsia="en-US"/>
    </w:rPr>
  </w:style>
  <w:style w:type="paragraph" w:styleId="ListParagraph">
    <w:name w:val="List Paragraph"/>
    <w:basedOn w:val="Normal"/>
    <w:uiPriority w:val="34"/>
    <w:qFormat/>
    <w:rsid w:val="00F914C2"/>
    <w:pPr>
      <w:contextualSpacing/>
    </w:pPr>
  </w:style>
  <w:style w:type="paragraph" w:customStyle="1" w:styleId="Tabletext">
    <w:name w:val="Table text"/>
    <w:basedOn w:val="Normal"/>
    <w:qFormat/>
    <w:rsid w:val="00F914C2"/>
    <w:pPr>
      <w:framePr w:hSpace="187" w:wrap="around" w:vAnchor="page" w:hAnchor="margin" w:y="2579"/>
      <w:spacing w:before="240" w:after="0" w:line="360" w:lineRule="auto"/>
    </w:pPr>
  </w:style>
  <w:style w:type="paragraph" w:styleId="BalloonText">
    <w:name w:val="Balloon Text"/>
    <w:basedOn w:val="Normal"/>
    <w:link w:val="BalloonTextChar"/>
    <w:uiPriority w:val="99"/>
    <w:semiHidden/>
    <w:unhideWhenUsed/>
    <w:rsid w:val="00F9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C2"/>
    <w:rPr>
      <w:rFonts w:ascii="Tahoma" w:eastAsia="Century Gothic" w:hAnsi="Tahoma" w:cs="Tahoma"/>
      <w:sz w:val="16"/>
      <w:szCs w:val="16"/>
      <w:lang w:eastAsia="en-US"/>
    </w:rPr>
  </w:style>
  <w:style w:type="paragraph" w:styleId="Header">
    <w:name w:val="header"/>
    <w:basedOn w:val="Normal"/>
    <w:link w:val="HeaderChar"/>
    <w:uiPriority w:val="99"/>
    <w:unhideWhenUsed/>
    <w:rsid w:val="004F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FE"/>
    <w:rPr>
      <w:rFonts w:ascii="Century Gothic" w:eastAsia="Century Gothic" w:hAnsi="Century Gothic" w:cs="Times New Roman"/>
      <w:sz w:val="20"/>
      <w:lang w:eastAsia="en-US"/>
    </w:rPr>
  </w:style>
  <w:style w:type="paragraph" w:customStyle="1" w:styleId="Testname">
    <w:name w:val="Test name"/>
    <w:basedOn w:val="Heading1"/>
    <w:qFormat/>
    <w:rsid w:val="00466DC7"/>
    <w:pPr>
      <w:spacing w:before="0" w:after="120" w:line="360" w:lineRule="auto"/>
      <w:ind w:left="0" w:firstLine="0"/>
    </w:pPr>
    <w:rPr>
      <w:color w:val="auto"/>
    </w:rPr>
  </w:style>
  <w:style w:type="paragraph" w:customStyle="1" w:styleId="Instructionstostudents">
    <w:name w:val="Instructions to students"/>
    <w:basedOn w:val="Normal"/>
    <w:qFormat/>
    <w:rsid w:val="007740A0"/>
    <w:pPr>
      <w:spacing w:before="120" w:after="0" w:line="240" w:lineRule="auto"/>
      <w:ind w:left="144" w:firstLine="0"/>
    </w:pPr>
    <w:rPr>
      <w:rFonts w:asciiTheme="minorHAnsi" w:eastAsiaTheme="minorEastAsia" w:hAnsiTheme="minorHAnsi" w:cstheme="minorHAnsi"/>
      <w:sz w:val="21"/>
    </w:rPr>
  </w:style>
  <w:style w:type="paragraph" w:customStyle="1" w:styleId="Classdetails">
    <w:name w:val="Class details"/>
    <w:basedOn w:val="Tabletext"/>
    <w:qFormat/>
    <w:rsid w:val="007740A0"/>
    <w:pPr>
      <w:framePr w:wrap="around"/>
      <w:spacing w:before="120" w:line="240" w:lineRule="auto"/>
    </w:pPr>
    <w:rPr>
      <w:rFonts w:asciiTheme="minorHAnsi" w:hAnsiTheme="minorHAnsi"/>
      <w:sz w:val="21"/>
    </w:rPr>
  </w:style>
  <w:style w:type="paragraph" w:customStyle="1" w:styleId="Instructionstitle">
    <w:name w:val="Instructions (title)"/>
    <w:basedOn w:val="Normal"/>
    <w:qFormat/>
    <w:rsid w:val="000E6942"/>
    <w:pPr>
      <w:spacing w:before="480" w:after="120" w:line="360" w:lineRule="auto"/>
      <w:ind w:left="0" w:firstLine="0"/>
    </w:pPr>
    <w:rPr>
      <w:rFonts w:asciiTheme="majorHAnsi" w:hAnsiTheme="majorHAnsi"/>
      <w:b/>
      <w:sz w:val="25"/>
    </w:rPr>
  </w:style>
  <w:style w:type="paragraph" w:customStyle="1" w:styleId="Assessmentnotestostudent">
    <w:name w:val="Assessment notes (to student)"/>
    <w:basedOn w:val="Header"/>
    <w:qFormat/>
    <w:rsid w:val="00133A59"/>
    <w:pPr>
      <w:spacing w:before="120"/>
      <w:ind w:left="288" w:firstLine="0"/>
    </w:pPr>
    <w:rPr>
      <w:rFonts w:asciiTheme="minorHAnsi" w:hAnsiTheme="minorHAnsi"/>
      <w:sz w:val="24"/>
    </w:rPr>
  </w:style>
  <w:style w:type="paragraph" w:customStyle="1" w:styleId="Testsectiontitles">
    <w:name w:val="Test section titles"/>
    <w:basedOn w:val="Normal"/>
    <w:qFormat/>
    <w:rsid w:val="00CE24D9"/>
    <w:pPr>
      <w:keepNext/>
      <w:keepLines/>
      <w:spacing w:before="360" w:after="240" w:line="23" w:lineRule="atLeast"/>
      <w:ind w:left="0" w:firstLine="0"/>
      <w:contextualSpacing/>
    </w:pPr>
    <w:rPr>
      <w:rFonts w:asciiTheme="majorHAnsi" w:hAnsiTheme="majorHAnsi"/>
      <w:b/>
      <w:sz w:val="25"/>
    </w:rPr>
  </w:style>
  <w:style w:type="character" w:styleId="PlaceholderText">
    <w:name w:val="Placeholder Text"/>
    <w:basedOn w:val="DefaultParagraphFont"/>
    <w:uiPriority w:val="99"/>
    <w:semiHidden/>
    <w:rsid w:val="00BC40F3"/>
    <w:rPr>
      <w:color w:val="808080"/>
    </w:rPr>
  </w:style>
  <w:style w:type="character" w:styleId="LineNumber">
    <w:name w:val="line number"/>
    <w:basedOn w:val="DefaultParagraphFont"/>
    <w:uiPriority w:val="99"/>
    <w:semiHidden/>
    <w:unhideWhenUsed/>
    <w:rsid w:val="000E6942"/>
  </w:style>
  <w:style w:type="paragraph" w:customStyle="1" w:styleId="Questions">
    <w:name w:val="Questions"/>
    <w:basedOn w:val="Classdetails"/>
    <w:qFormat/>
    <w:rsid w:val="00C8278A"/>
    <w:pPr>
      <w:framePr w:wrap="around" w:vAnchor="text" w:hAnchor="page" w:x="1585" w:y="1"/>
      <w:suppressOverlap/>
    </w:pPr>
    <w:rPr>
      <w:b/>
    </w:rPr>
  </w:style>
  <w:style w:type="paragraph" w:customStyle="1" w:styleId="spacing">
    <w:name w:val="spacing"/>
    <w:basedOn w:val="Normal"/>
    <w:qFormat/>
    <w:rsid w:val="007B087A"/>
    <w:rPr>
      <w:rFonts w:asciiTheme="minorHAnsi" w:hAnsiTheme="minorHAnsi"/>
      <w:sz w:val="4"/>
      <w:szCs w:val="4"/>
    </w:rPr>
  </w:style>
  <w:style w:type="paragraph" w:customStyle="1" w:styleId="Testsectiontitlepagebreak">
    <w:name w:val="Test section title (page break)"/>
    <w:basedOn w:val="Testsectiontitles"/>
    <w:rsid w:val="0035541E"/>
    <w:pPr>
      <w:pageBreakBefore/>
    </w:pPr>
  </w:style>
  <w:style w:type="paragraph" w:customStyle="1" w:styleId="Tipsbulletedlist">
    <w:name w:val="Tips (bulleted list)"/>
    <w:basedOn w:val="ListParagraph"/>
    <w:rsid w:val="00466DC7"/>
    <w:pPr>
      <w:numPr>
        <w:numId w:val="5"/>
      </w:numPr>
      <w:spacing w:after="0" w:line="240" w:lineRule="auto"/>
      <w:ind w:left="792" w:hanging="720"/>
    </w:pPr>
    <w:rPr>
      <w:rFonts w:asciiTheme="minorHAnsi" w:hAnsiTheme="minorHAnsi"/>
      <w:sz w:val="21"/>
    </w:rPr>
  </w:style>
  <w:style w:type="paragraph" w:customStyle="1" w:styleId="Tipsforusingthistemplate">
    <w:name w:val="Tips for using this template"/>
    <w:basedOn w:val="Footer"/>
    <w:qFormat/>
    <w:rsid w:val="00A84ED0"/>
    <w:pPr>
      <w:spacing w:before="60" w:after="40"/>
      <w:ind w:left="0" w:firstLine="0"/>
    </w:pPr>
    <w:rPr>
      <w:rFonts w:asciiTheme="minorHAnsi" w:hAnsiTheme="minorHAnsi"/>
      <w:sz w:val="21"/>
    </w:rPr>
  </w:style>
  <w:style w:type="paragraph" w:customStyle="1" w:styleId="Pagenumbers">
    <w:name w:val="Page numbers"/>
    <w:basedOn w:val="Footer"/>
    <w:qFormat/>
    <w:rsid w:val="007E123A"/>
    <w:pPr>
      <w:spacing w:before="120" w:after="40"/>
      <w:jc w:val="right"/>
    </w:pPr>
    <w:rPr>
      <w:rFonts w:asciiTheme="minorHAnsi" w:hAnsiTheme="minorHAnsi"/>
      <w:sz w:val="21"/>
    </w:rPr>
  </w:style>
  <w:style w:type="paragraph" w:customStyle="1" w:styleId="Answers">
    <w:name w:val="Answers"/>
    <w:basedOn w:val="Classdetails"/>
    <w:qFormat/>
    <w:rsid w:val="005C01C9"/>
    <w:pPr>
      <w:framePr w:wrap="around" w:vAnchor="text" w:hAnchor="page" w:x="1585" w:y="1"/>
      <w:suppressOverlap/>
    </w:pPr>
  </w:style>
  <w:style w:type="paragraph" w:customStyle="1" w:styleId="Questionnumbers">
    <w:name w:val="Question numbers"/>
    <w:basedOn w:val="Normal"/>
    <w:qFormat/>
    <w:rsid w:val="005C01C9"/>
    <w:pPr>
      <w:framePr w:wrap="auto" w:vAnchor="text" w:hAnchor="page" w:x="1585" w:y="1"/>
      <w:numPr>
        <w:numId w:val="6"/>
      </w:numPr>
      <w:suppressOverlap/>
    </w:pPr>
    <w:rPr>
      <w:rFonts w:asciiTheme="minorHAnsi" w:hAnsiTheme="minorHAnsi"/>
      <w:sz w:val="24"/>
    </w:rPr>
  </w:style>
  <w:style w:type="paragraph" w:customStyle="1" w:styleId="Answerletteringa">
    <w:name w:val="Answer lettering (a"/>
    <w:aliases w:val="b,c)"/>
    <w:basedOn w:val="Classdetails"/>
    <w:qFormat/>
    <w:rsid w:val="005C01C9"/>
    <w:pPr>
      <w:framePr w:wrap="around" w:vAnchor="text" w:hAnchor="page" w:x="1585" w:y="1"/>
      <w:suppressOverlap/>
      <w:jc w:val="right"/>
    </w:pPr>
  </w:style>
  <w:style w:type="paragraph" w:customStyle="1" w:styleId="Questionnumber">
    <w:name w:val="Question number"/>
    <w:basedOn w:val="Classdetails"/>
    <w:qFormat/>
    <w:rsid w:val="005C01C9"/>
    <w:pPr>
      <w:framePr w:wrap="around" w:vAnchor="text" w:hAnchor="page" w:x="1585" w:y="1"/>
      <w:numPr>
        <w:numId w:val="7"/>
      </w:numPr>
      <w:suppressOverlap/>
    </w:pPr>
  </w:style>
  <w:style w:type="paragraph" w:customStyle="1" w:styleId="Questionnumbering">
    <w:name w:val="Question numbering"/>
    <w:basedOn w:val="Classdetails"/>
    <w:qFormat/>
    <w:rsid w:val="00CE24D9"/>
    <w:pPr>
      <w:framePr w:wrap="around" w:vAnchor="text" w:hAnchor="page" w:x="1585" w:y="1"/>
      <w:suppressOverlap/>
    </w:pPr>
  </w:style>
  <w:style w:type="paragraph" w:customStyle="1" w:styleId="Testsectiontitle">
    <w:name w:val="Test section title"/>
    <w:basedOn w:val="Normal"/>
    <w:qFormat/>
    <w:rsid w:val="003C703B"/>
    <w:pPr>
      <w:keepNext/>
      <w:keepLines/>
      <w:spacing w:before="360" w:after="0" w:line="240" w:lineRule="auto"/>
      <w:ind w:left="0" w:firstLine="0"/>
      <w:contextualSpacing/>
    </w:pPr>
    <w:rPr>
      <w:rFonts w:asciiTheme="majorHAnsi" w:hAnsiTheme="majorHAnsi"/>
      <w:b/>
      <w:sz w:val="25"/>
    </w:rPr>
  </w:style>
  <w:style w:type="character" w:styleId="Hyperlink">
    <w:name w:val="Hyperlink"/>
    <w:basedOn w:val="DefaultParagraphFont"/>
    <w:uiPriority w:val="99"/>
    <w:unhideWhenUsed/>
    <w:rsid w:val="00CB4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ttlegreengardenllc@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interest.com/lilgreengard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ppData\Roaming\Microsoft\Templates\multchcBB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DD59502C434E6188A9A0CD46710C22"/>
        <w:category>
          <w:name w:val="General"/>
          <w:gallery w:val="placeholder"/>
        </w:category>
        <w:types>
          <w:type w:val="bbPlcHdr"/>
        </w:types>
        <w:behaviors>
          <w:behavior w:val="content"/>
        </w:behaviors>
        <w:guid w:val="{8C9A6B6F-EEBE-4AB0-B3FA-5332D50BCE0F}"/>
      </w:docPartPr>
      <w:docPartBody>
        <w:p w:rsidR="0068200E" w:rsidRDefault="00250D0A">
          <w:pPr>
            <w:pStyle w:val="09DD59502C434E6188A9A0CD46710C22"/>
          </w:pPr>
          <w:r>
            <w:t xml:space="preserve">[Type the test instructions here. </w:t>
          </w:r>
          <w:r w:rsidRPr="00ED01D6">
            <w:t>For exampl</w:t>
          </w:r>
          <w:r>
            <w:t>e, instruct students to read</w:t>
          </w:r>
          <w:r w:rsidRPr="00ED01D6">
            <w:t xml:space="preserve"> e</w:t>
          </w:r>
          <w:r>
            <w:t>ach question carefully and then print the letter</w:t>
          </w:r>
          <w:r w:rsidRPr="00ED01D6">
            <w:t xml:space="preserve"> of the correct answer next to the question.</w:t>
          </w:r>
          <w:r>
            <w:t>]</w:t>
          </w:r>
        </w:p>
      </w:docPartBody>
    </w:docPart>
    <w:docPart>
      <w:docPartPr>
        <w:name w:val="E024C68D70F540B78C154655FA96EE8C"/>
        <w:category>
          <w:name w:val="General"/>
          <w:gallery w:val="placeholder"/>
        </w:category>
        <w:types>
          <w:type w:val="bbPlcHdr"/>
        </w:types>
        <w:behaviors>
          <w:behavior w:val="content"/>
        </w:behaviors>
        <w:guid w:val="{D43AFF16-1269-4973-B7B0-9CF491227234}"/>
      </w:docPartPr>
      <w:docPartBody>
        <w:p w:rsidR="0068200E" w:rsidRDefault="00250D0A">
          <w:pPr>
            <w:pStyle w:val="E024C68D70F540B78C154655FA96EE8C"/>
          </w:pPr>
          <w:r>
            <w:t>[Type title here]</w:t>
          </w:r>
        </w:p>
      </w:docPartBody>
    </w:docPart>
    <w:docPart>
      <w:docPartPr>
        <w:name w:val="C9E2032EF1294904889CD37136888E2D"/>
        <w:category>
          <w:name w:val="General"/>
          <w:gallery w:val="placeholder"/>
        </w:category>
        <w:types>
          <w:type w:val="bbPlcHdr"/>
        </w:types>
        <w:behaviors>
          <w:behavior w:val="content"/>
        </w:behaviors>
        <w:guid w:val="{373F7A16-5840-4D5B-BC90-8462BAFD3838}"/>
      </w:docPartPr>
      <w:docPartBody>
        <w:p w:rsidR="0068200E" w:rsidRDefault="00250D0A">
          <w:pPr>
            <w:pStyle w:val="C9E2032EF1294904889CD37136888E2D"/>
          </w:pPr>
          <w:r w:rsidRPr="00CE24D9">
            <w:t>[Type question here]</w:t>
          </w:r>
        </w:p>
      </w:docPartBody>
    </w:docPart>
    <w:docPart>
      <w:docPartPr>
        <w:name w:val="E32A38FE3C9B4E6BA796C1EE0D6077D7"/>
        <w:category>
          <w:name w:val="General"/>
          <w:gallery w:val="placeholder"/>
        </w:category>
        <w:types>
          <w:type w:val="bbPlcHdr"/>
        </w:types>
        <w:behaviors>
          <w:behavior w:val="content"/>
        </w:behaviors>
        <w:guid w:val="{60EE488C-6BA2-401F-9015-A5F8FDB6016A}"/>
      </w:docPartPr>
      <w:docPartBody>
        <w:p w:rsidR="0068200E" w:rsidRDefault="00250D0A">
          <w:pPr>
            <w:pStyle w:val="E32A38FE3C9B4E6BA796C1EE0D6077D7"/>
          </w:pPr>
          <w:r w:rsidRPr="00466DC7">
            <w:t>[Type title here]</w:t>
          </w:r>
        </w:p>
      </w:docPartBody>
    </w:docPart>
    <w:docPart>
      <w:docPartPr>
        <w:name w:val="D51BD8AA339A4528B63C2B58353E25AB"/>
        <w:category>
          <w:name w:val="General"/>
          <w:gallery w:val="placeholder"/>
        </w:category>
        <w:types>
          <w:type w:val="bbPlcHdr"/>
        </w:types>
        <w:behaviors>
          <w:behavior w:val="content"/>
        </w:behaviors>
        <w:guid w:val="{4F13B402-9EB4-4D93-8619-E0CF3CC51F32}"/>
      </w:docPartPr>
      <w:docPartBody>
        <w:p w:rsidR="0068200E" w:rsidRDefault="00250D0A">
          <w:pPr>
            <w:pStyle w:val="D51BD8AA339A4528B63C2B58353E25AB"/>
          </w:pPr>
          <w:r w:rsidRPr="00CE24D9">
            <w:t>[Type question here]</w:t>
          </w:r>
        </w:p>
      </w:docPartBody>
    </w:docPart>
    <w:docPart>
      <w:docPartPr>
        <w:name w:val="D52714C98FFF44C0A1DE6E39CC4BD878"/>
        <w:category>
          <w:name w:val="General"/>
          <w:gallery w:val="placeholder"/>
        </w:category>
        <w:types>
          <w:type w:val="bbPlcHdr"/>
        </w:types>
        <w:behaviors>
          <w:behavior w:val="content"/>
        </w:behaviors>
        <w:guid w:val="{538D03E0-4C93-4ACE-A7F1-394D6F885BD8}"/>
      </w:docPartPr>
      <w:docPartBody>
        <w:p w:rsidR="0068200E" w:rsidRDefault="00250D0A">
          <w:pPr>
            <w:pStyle w:val="D52714C98FFF44C0A1DE6E39CC4BD878"/>
          </w:pPr>
          <w:r>
            <w:t>[Type title here]</w:t>
          </w:r>
        </w:p>
      </w:docPartBody>
    </w:docPart>
    <w:docPart>
      <w:docPartPr>
        <w:name w:val="FC9038AE001F4FE2A69C13C78C2EBCF6"/>
        <w:category>
          <w:name w:val="General"/>
          <w:gallery w:val="placeholder"/>
        </w:category>
        <w:types>
          <w:type w:val="bbPlcHdr"/>
        </w:types>
        <w:behaviors>
          <w:behavior w:val="content"/>
        </w:behaviors>
        <w:guid w:val="{C9B8681A-B04E-432B-A2A5-23771575F052}"/>
      </w:docPartPr>
      <w:docPartBody>
        <w:p w:rsidR="0068200E" w:rsidRDefault="00250D0A">
          <w:pPr>
            <w:pStyle w:val="FC9038AE001F4FE2A69C13C78C2EBCF6"/>
          </w:pPr>
          <w:r>
            <w:t>[Answer A]</w:t>
          </w:r>
        </w:p>
      </w:docPartBody>
    </w:docPart>
    <w:docPart>
      <w:docPartPr>
        <w:name w:val="DCDE95D6150F451CAEE518992978EECB"/>
        <w:category>
          <w:name w:val="General"/>
          <w:gallery w:val="placeholder"/>
        </w:category>
        <w:types>
          <w:type w:val="bbPlcHdr"/>
        </w:types>
        <w:behaviors>
          <w:behavior w:val="content"/>
        </w:behaviors>
        <w:guid w:val="{ED715DAE-F040-410E-81C7-C61773F0B973}"/>
      </w:docPartPr>
      <w:docPartBody>
        <w:p w:rsidR="0068200E" w:rsidRDefault="00A03032" w:rsidP="00A03032">
          <w:pPr>
            <w:pStyle w:val="DCDE95D6150F451CAEE518992978EECB"/>
          </w:pPr>
          <w:r w:rsidRPr="00CE24D9">
            <w:t>[Type question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32"/>
    <w:rsid w:val="00250D0A"/>
    <w:rsid w:val="004A4D98"/>
    <w:rsid w:val="0068200E"/>
    <w:rsid w:val="00A0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FE073420E423195F67A37DDD896C2">
    <w:name w:val="995FE073420E423195F67A37DDD896C2"/>
  </w:style>
  <w:style w:type="paragraph" w:customStyle="1" w:styleId="C3AC6479CDF44364A4DA2C619A1EC111">
    <w:name w:val="C3AC6479CDF44364A4DA2C619A1EC111"/>
  </w:style>
  <w:style w:type="paragraph" w:customStyle="1" w:styleId="8FF1FD5640AE4D9E9A08906D377E3F7A">
    <w:name w:val="8FF1FD5640AE4D9E9A08906D377E3F7A"/>
  </w:style>
  <w:style w:type="paragraph" w:customStyle="1" w:styleId="381D6D9CD4004E8BB8C828E4F08DD9E7">
    <w:name w:val="381D6D9CD4004E8BB8C828E4F08DD9E7"/>
  </w:style>
  <w:style w:type="paragraph" w:customStyle="1" w:styleId="09DD59502C434E6188A9A0CD46710C22">
    <w:name w:val="09DD59502C434E6188A9A0CD46710C22"/>
  </w:style>
  <w:style w:type="paragraph" w:customStyle="1" w:styleId="E024C68D70F540B78C154655FA96EE8C">
    <w:name w:val="E024C68D70F540B78C154655FA96EE8C"/>
  </w:style>
  <w:style w:type="paragraph" w:customStyle="1" w:styleId="C9E2032EF1294904889CD37136888E2D">
    <w:name w:val="C9E2032EF1294904889CD37136888E2D"/>
  </w:style>
  <w:style w:type="paragraph" w:customStyle="1" w:styleId="6C068D608EC24F359E21694752269A0F">
    <w:name w:val="6C068D608EC24F359E21694752269A0F"/>
  </w:style>
  <w:style w:type="paragraph" w:customStyle="1" w:styleId="8C3815D336074AF297B522CC44859C24">
    <w:name w:val="8C3815D336074AF297B522CC44859C24"/>
  </w:style>
  <w:style w:type="paragraph" w:customStyle="1" w:styleId="41E82EA3F2A94139A7D555F8EE1721BA">
    <w:name w:val="41E82EA3F2A94139A7D555F8EE1721BA"/>
  </w:style>
  <w:style w:type="paragraph" w:customStyle="1" w:styleId="E32A38FE3C9B4E6BA796C1EE0D6077D7">
    <w:name w:val="E32A38FE3C9B4E6BA796C1EE0D6077D7"/>
  </w:style>
  <w:style w:type="paragraph" w:customStyle="1" w:styleId="D51BD8AA339A4528B63C2B58353E25AB">
    <w:name w:val="D51BD8AA339A4528B63C2B58353E25AB"/>
  </w:style>
  <w:style w:type="paragraph" w:customStyle="1" w:styleId="7B454C2CEF3745D39AB6F7EAF03C879F">
    <w:name w:val="7B454C2CEF3745D39AB6F7EAF03C879F"/>
  </w:style>
  <w:style w:type="paragraph" w:customStyle="1" w:styleId="3C03564B86F2448C91F4854F45B73BC3">
    <w:name w:val="3C03564B86F2448C91F4854F45B73BC3"/>
  </w:style>
  <w:style w:type="paragraph" w:customStyle="1" w:styleId="D8E990131FFC41919AC35C790D4BB248">
    <w:name w:val="D8E990131FFC41919AC35C790D4BB248"/>
  </w:style>
  <w:style w:type="paragraph" w:customStyle="1" w:styleId="C79A68937B7E4B2A995A9027CFAC2594">
    <w:name w:val="C79A68937B7E4B2A995A9027CFAC2594"/>
  </w:style>
  <w:style w:type="paragraph" w:customStyle="1" w:styleId="D52714C98FFF44C0A1DE6E39CC4BD878">
    <w:name w:val="D52714C98FFF44C0A1DE6E39CC4BD878"/>
  </w:style>
  <w:style w:type="paragraph" w:customStyle="1" w:styleId="B2D9C922F0564B2B8B10D7E458EEF3FE">
    <w:name w:val="B2D9C922F0564B2B8B10D7E458EEF3FE"/>
  </w:style>
  <w:style w:type="paragraph" w:customStyle="1" w:styleId="FC9038AE001F4FE2A69C13C78C2EBCF6">
    <w:name w:val="FC9038AE001F4FE2A69C13C78C2EBCF6"/>
  </w:style>
  <w:style w:type="paragraph" w:customStyle="1" w:styleId="B12B8C8623344A419CA83CDA8C0A1892">
    <w:name w:val="B12B8C8623344A419CA83CDA8C0A1892"/>
  </w:style>
  <w:style w:type="paragraph" w:customStyle="1" w:styleId="FD694BE907604A51838D1DEB45E462A7">
    <w:name w:val="FD694BE907604A51838D1DEB45E462A7"/>
  </w:style>
  <w:style w:type="paragraph" w:customStyle="1" w:styleId="BF06F6B5EA4F424796B68A5332EE6402">
    <w:name w:val="BF06F6B5EA4F424796B68A5332EE6402"/>
  </w:style>
  <w:style w:type="paragraph" w:customStyle="1" w:styleId="1576550541094A97B3F9F14D6D000EB2">
    <w:name w:val="1576550541094A97B3F9F14D6D000EB2"/>
  </w:style>
  <w:style w:type="paragraph" w:customStyle="1" w:styleId="E5A83EC6EF12489E929EB45FB728EA74">
    <w:name w:val="E5A83EC6EF12489E929EB45FB728EA74"/>
    <w:rsid w:val="00A03032"/>
  </w:style>
  <w:style w:type="paragraph" w:customStyle="1" w:styleId="9C60426ADE02484DAFEF55FCC88ECC57">
    <w:name w:val="9C60426ADE02484DAFEF55FCC88ECC57"/>
    <w:rsid w:val="00A03032"/>
  </w:style>
  <w:style w:type="paragraph" w:customStyle="1" w:styleId="50AC8ECAB6E94FA0A31D671A6A58D68E">
    <w:name w:val="50AC8ECAB6E94FA0A31D671A6A58D68E"/>
    <w:rsid w:val="00A03032"/>
  </w:style>
  <w:style w:type="paragraph" w:customStyle="1" w:styleId="25ADFD0D5DB042D2819E463B08F036E9">
    <w:name w:val="25ADFD0D5DB042D2819E463B08F036E9"/>
    <w:rsid w:val="00A03032"/>
  </w:style>
  <w:style w:type="paragraph" w:customStyle="1" w:styleId="7E191870B2A54E109B08E67077E93325">
    <w:name w:val="7E191870B2A54E109B08E67077E93325"/>
    <w:rsid w:val="00A03032"/>
  </w:style>
  <w:style w:type="paragraph" w:customStyle="1" w:styleId="DCDE95D6150F451CAEE518992978EECB">
    <w:name w:val="DCDE95D6150F451CAEE518992978EECB"/>
    <w:rsid w:val="00A03032"/>
  </w:style>
  <w:style w:type="paragraph" w:customStyle="1" w:styleId="665054AE5A934C6AA93B48BBDA7778E7">
    <w:name w:val="665054AE5A934C6AA93B48BBDA7778E7"/>
    <w:rsid w:val="00A03032"/>
  </w:style>
  <w:style w:type="paragraph" w:customStyle="1" w:styleId="D7A11262729647DA976609DA9977A960">
    <w:name w:val="D7A11262729647DA976609DA9977A960"/>
    <w:rsid w:val="00A03032"/>
  </w:style>
  <w:style w:type="paragraph" w:customStyle="1" w:styleId="49AA1871371E418383AD97C2E6D5C105">
    <w:name w:val="49AA1871371E418383AD97C2E6D5C105"/>
    <w:rsid w:val="00A03032"/>
  </w:style>
  <w:style w:type="paragraph" w:customStyle="1" w:styleId="B57F470E8FB541BE89BBB499D8DEFAB0">
    <w:name w:val="B57F470E8FB541BE89BBB499D8DEFAB0"/>
    <w:rsid w:val="00A03032"/>
  </w:style>
  <w:style w:type="paragraph" w:customStyle="1" w:styleId="4A3CEC3A29F441A2819CDAD43EF471EF">
    <w:name w:val="4A3CEC3A29F441A2819CDAD43EF471EF"/>
    <w:rsid w:val="00A03032"/>
  </w:style>
  <w:style w:type="paragraph" w:customStyle="1" w:styleId="49B1676C8DFC43349830F573BD121020">
    <w:name w:val="49B1676C8DFC43349830F573BD121020"/>
    <w:rsid w:val="00A03032"/>
  </w:style>
  <w:style w:type="paragraph" w:customStyle="1" w:styleId="623E7394725C491C8CF7D0452D3032AD">
    <w:name w:val="623E7394725C491C8CF7D0452D3032AD"/>
    <w:rsid w:val="00A03032"/>
  </w:style>
  <w:style w:type="paragraph" w:customStyle="1" w:styleId="F842F57D943C4AF4B44E66085284E583">
    <w:name w:val="F842F57D943C4AF4B44E66085284E583"/>
    <w:rsid w:val="00A03032"/>
  </w:style>
  <w:style w:type="paragraph" w:customStyle="1" w:styleId="ACFEF7BD01C24486ACF4867BFA74B5B5">
    <w:name w:val="ACFEF7BD01C24486ACF4867BFA74B5B5"/>
    <w:rsid w:val="00A03032"/>
  </w:style>
  <w:style w:type="paragraph" w:customStyle="1" w:styleId="4BFEE5C172644105A7F3892B9C32E0CC">
    <w:name w:val="4BFEE5C172644105A7F3892B9C32E0CC"/>
    <w:rsid w:val="00A03032"/>
  </w:style>
  <w:style w:type="paragraph" w:customStyle="1" w:styleId="A34B2AA6718245429473CF31DAE98F7C">
    <w:name w:val="A34B2AA6718245429473CF31DAE98F7C"/>
    <w:rsid w:val="00A03032"/>
  </w:style>
  <w:style w:type="paragraph" w:customStyle="1" w:styleId="B887ED6B1D724F4F9B6880E65A7F1A5D">
    <w:name w:val="B887ED6B1D724F4F9B6880E65A7F1A5D"/>
    <w:rsid w:val="00A03032"/>
  </w:style>
  <w:style w:type="paragraph" w:customStyle="1" w:styleId="11F2814459234A48A6B2DABBEDA91EDD">
    <w:name w:val="11F2814459234A48A6B2DABBEDA91EDD"/>
    <w:rsid w:val="00A03032"/>
  </w:style>
  <w:style w:type="paragraph" w:customStyle="1" w:styleId="4644F4B0C61340449C6E7034C98B085A">
    <w:name w:val="4644F4B0C61340449C6E7034C98B085A"/>
    <w:rsid w:val="00A03032"/>
  </w:style>
  <w:style w:type="paragraph" w:customStyle="1" w:styleId="8B65ADC588274FA6B78E464433F27CDB">
    <w:name w:val="8B65ADC588274FA6B78E464433F27CDB"/>
    <w:rsid w:val="00A03032"/>
  </w:style>
  <w:style w:type="paragraph" w:customStyle="1" w:styleId="5238623814AC429E80033F64E949F0E8">
    <w:name w:val="5238623814AC429E80033F64E949F0E8"/>
    <w:rsid w:val="00A03032"/>
  </w:style>
  <w:style w:type="paragraph" w:customStyle="1" w:styleId="34F414711EEF4F3E88C53DB61FAA1E27">
    <w:name w:val="34F414711EEF4F3E88C53DB61FAA1E27"/>
    <w:rsid w:val="00A03032"/>
  </w:style>
  <w:style w:type="paragraph" w:customStyle="1" w:styleId="0956C75F21874CF1B446D19C1E53F8D4">
    <w:name w:val="0956C75F21874CF1B446D19C1E53F8D4"/>
    <w:rsid w:val="00A03032"/>
  </w:style>
  <w:style w:type="paragraph" w:customStyle="1" w:styleId="3064F74C4E2F481BAB607DD5BE49A948">
    <w:name w:val="3064F74C4E2F481BAB607DD5BE49A948"/>
    <w:rsid w:val="00A03032"/>
  </w:style>
  <w:style w:type="paragraph" w:customStyle="1" w:styleId="E6063F21AF484B948D335E81466FBC09">
    <w:name w:val="E6063F21AF484B948D335E81466FBC09"/>
    <w:rsid w:val="00A030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FE073420E423195F67A37DDD896C2">
    <w:name w:val="995FE073420E423195F67A37DDD896C2"/>
  </w:style>
  <w:style w:type="paragraph" w:customStyle="1" w:styleId="C3AC6479CDF44364A4DA2C619A1EC111">
    <w:name w:val="C3AC6479CDF44364A4DA2C619A1EC111"/>
  </w:style>
  <w:style w:type="paragraph" w:customStyle="1" w:styleId="8FF1FD5640AE4D9E9A08906D377E3F7A">
    <w:name w:val="8FF1FD5640AE4D9E9A08906D377E3F7A"/>
  </w:style>
  <w:style w:type="paragraph" w:customStyle="1" w:styleId="381D6D9CD4004E8BB8C828E4F08DD9E7">
    <w:name w:val="381D6D9CD4004E8BB8C828E4F08DD9E7"/>
  </w:style>
  <w:style w:type="paragraph" w:customStyle="1" w:styleId="09DD59502C434E6188A9A0CD46710C22">
    <w:name w:val="09DD59502C434E6188A9A0CD46710C22"/>
  </w:style>
  <w:style w:type="paragraph" w:customStyle="1" w:styleId="E024C68D70F540B78C154655FA96EE8C">
    <w:name w:val="E024C68D70F540B78C154655FA96EE8C"/>
  </w:style>
  <w:style w:type="paragraph" w:customStyle="1" w:styleId="C9E2032EF1294904889CD37136888E2D">
    <w:name w:val="C9E2032EF1294904889CD37136888E2D"/>
  </w:style>
  <w:style w:type="paragraph" w:customStyle="1" w:styleId="6C068D608EC24F359E21694752269A0F">
    <w:name w:val="6C068D608EC24F359E21694752269A0F"/>
  </w:style>
  <w:style w:type="paragraph" w:customStyle="1" w:styleId="8C3815D336074AF297B522CC44859C24">
    <w:name w:val="8C3815D336074AF297B522CC44859C24"/>
  </w:style>
  <w:style w:type="paragraph" w:customStyle="1" w:styleId="41E82EA3F2A94139A7D555F8EE1721BA">
    <w:name w:val="41E82EA3F2A94139A7D555F8EE1721BA"/>
  </w:style>
  <w:style w:type="paragraph" w:customStyle="1" w:styleId="E32A38FE3C9B4E6BA796C1EE0D6077D7">
    <w:name w:val="E32A38FE3C9B4E6BA796C1EE0D6077D7"/>
  </w:style>
  <w:style w:type="paragraph" w:customStyle="1" w:styleId="D51BD8AA339A4528B63C2B58353E25AB">
    <w:name w:val="D51BD8AA339A4528B63C2B58353E25AB"/>
  </w:style>
  <w:style w:type="paragraph" w:customStyle="1" w:styleId="7B454C2CEF3745D39AB6F7EAF03C879F">
    <w:name w:val="7B454C2CEF3745D39AB6F7EAF03C879F"/>
  </w:style>
  <w:style w:type="paragraph" w:customStyle="1" w:styleId="3C03564B86F2448C91F4854F45B73BC3">
    <w:name w:val="3C03564B86F2448C91F4854F45B73BC3"/>
  </w:style>
  <w:style w:type="paragraph" w:customStyle="1" w:styleId="D8E990131FFC41919AC35C790D4BB248">
    <w:name w:val="D8E990131FFC41919AC35C790D4BB248"/>
  </w:style>
  <w:style w:type="paragraph" w:customStyle="1" w:styleId="C79A68937B7E4B2A995A9027CFAC2594">
    <w:name w:val="C79A68937B7E4B2A995A9027CFAC2594"/>
  </w:style>
  <w:style w:type="paragraph" w:customStyle="1" w:styleId="D52714C98FFF44C0A1DE6E39CC4BD878">
    <w:name w:val="D52714C98FFF44C0A1DE6E39CC4BD878"/>
  </w:style>
  <w:style w:type="paragraph" w:customStyle="1" w:styleId="B2D9C922F0564B2B8B10D7E458EEF3FE">
    <w:name w:val="B2D9C922F0564B2B8B10D7E458EEF3FE"/>
  </w:style>
  <w:style w:type="paragraph" w:customStyle="1" w:styleId="FC9038AE001F4FE2A69C13C78C2EBCF6">
    <w:name w:val="FC9038AE001F4FE2A69C13C78C2EBCF6"/>
  </w:style>
  <w:style w:type="paragraph" w:customStyle="1" w:styleId="B12B8C8623344A419CA83CDA8C0A1892">
    <w:name w:val="B12B8C8623344A419CA83CDA8C0A1892"/>
  </w:style>
  <w:style w:type="paragraph" w:customStyle="1" w:styleId="FD694BE907604A51838D1DEB45E462A7">
    <w:name w:val="FD694BE907604A51838D1DEB45E462A7"/>
  </w:style>
  <w:style w:type="paragraph" w:customStyle="1" w:styleId="BF06F6B5EA4F424796B68A5332EE6402">
    <w:name w:val="BF06F6B5EA4F424796B68A5332EE6402"/>
  </w:style>
  <w:style w:type="paragraph" w:customStyle="1" w:styleId="1576550541094A97B3F9F14D6D000EB2">
    <w:name w:val="1576550541094A97B3F9F14D6D000EB2"/>
  </w:style>
  <w:style w:type="paragraph" w:customStyle="1" w:styleId="E5A83EC6EF12489E929EB45FB728EA74">
    <w:name w:val="E5A83EC6EF12489E929EB45FB728EA74"/>
    <w:rsid w:val="00A03032"/>
  </w:style>
  <w:style w:type="paragraph" w:customStyle="1" w:styleId="9C60426ADE02484DAFEF55FCC88ECC57">
    <w:name w:val="9C60426ADE02484DAFEF55FCC88ECC57"/>
    <w:rsid w:val="00A03032"/>
  </w:style>
  <w:style w:type="paragraph" w:customStyle="1" w:styleId="50AC8ECAB6E94FA0A31D671A6A58D68E">
    <w:name w:val="50AC8ECAB6E94FA0A31D671A6A58D68E"/>
    <w:rsid w:val="00A03032"/>
  </w:style>
  <w:style w:type="paragraph" w:customStyle="1" w:styleId="25ADFD0D5DB042D2819E463B08F036E9">
    <w:name w:val="25ADFD0D5DB042D2819E463B08F036E9"/>
    <w:rsid w:val="00A03032"/>
  </w:style>
  <w:style w:type="paragraph" w:customStyle="1" w:styleId="7E191870B2A54E109B08E67077E93325">
    <w:name w:val="7E191870B2A54E109B08E67077E93325"/>
    <w:rsid w:val="00A03032"/>
  </w:style>
  <w:style w:type="paragraph" w:customStyle="1" w:styleId="DCDE95D6150F451CAEE518992978EECB">
    <w:name w:val="DCDE95D6150F451CAEE518992978EECB"/>
    <w:rsid w:val="00A03032"/>
  </w:style>
  <w:style w:type="paragraph" w:customStyle="1" w:styleId="665054AE5A934C6AA93B48BBDA7778E7">
    <w:name w:val="665054AE5A934C6AA93B48BBDA7778E7"/>
    <w:rsid w:val="00A03032"/>
  </w:style>
  <w:style w:type="paragraph" w:customStyle="1" w:styleId="D7A11262729647DA976609DA9977A960">
    <w:name w:val="D7A11262729647DA976609DA9977A960"/>
    <w:rsid w:val="00A03032"/>
  </w:style>
  <w:style w:type="paragraph" w:customStyle="1" w:styleId="49AA1871371E418383AD97C2E6D5C105">
    <w:name w:val="49AA1871371E418383AD97C2E6D5C105"/>
    <w:rsid w:val="00A03032"/>
  </w:style>
  <w:style w:type="paragraph" w:customStyle="1" w:styleId="B57F470E8FB541BE89BBB499D8DEFAB0">
    <w:name w:val="B57F470E8FB541BE89BBB499D8DEFAB0"/>
    <w:rsid w:val="00A03032"/>
  </w:style>
  <w:style w:type="paragraph" w:customStyle="1" w:styleId="4A3CEC3A29F441A2819CDAD43EF471EF">
    <w:name w:val="4A3CEC3A29F441A2819CDAD43EF471EF"/>
    <w:rsid w:val="00A03032"/>
  </w:style>
  <w:style w:type="paragraph" w:customStyle="1" w:styleId="49B1676C8DFC43349830F573BD121020">
    <w:name w:val="49B1676C8DFC43349830F573BD121020"/>
    <w:rsid w:val="00A03032"/>
  </w:style>
  <w:style w:type="paragraph" w:customStyle="1" w:styleId="623E7394725C491C8CF7D0452D3032AD">
    <w:name w:val="623E7394725C491C8CF7D0452D3032AD"/>
    <w:rsid w:val="00A03032"/>
  </w:style>
  <w:style w:type="paragraph" w:customStyle="1" w:styleId="F842F57D943C4AF4B44E66085284E583">
    <w:name w:val="F842F57D943C4AF4B44E66085284E583"/>
    <w:rsid w:val="00A03032"/>
  </w:style>
  <w:style w:type="paragraph" w:customStyle="1" w:styleId="ACFEF7BD01C24486ACF4867BFA74B5B5">
    <w:name w:val="ACFEF7BD01C24486ACF4867BFA74B5B5"/>
    <w:rsid w:val="00A03032"/>
  </w:style>
  <w:style w:type="paragraph" w:customStyle="1" w:styleId="4BFEE5C172644105A7F3892B9C32E0CC">
    <w:name w:val="4BFEE5C172644105A7F3892B9C32E0CC"/>
    <w:rsid w:val="00A03032"/>
  </w:style>
  <w:style w:type="paragraph" w:customStyle="1" w:styleId="A34B2AA6718245429473CF31DAE98F7C">
    <w:name w:val="A34B2AA6718245429473CF31DAE98F7C"/>
    <w:rsid w:val="00A03032"/>
  </w:style>
  <w:style w:type="paragraph" w:customStyle="1" w:styleId="B887ED6B1D724F4F9B6880E65A7F1A5D">
    <w:name w:val="B887ED6B1D724F4F9B6880E65A7F1A5D"/>
    <w:rsid w:val="00A03032"/>
  </w:style>
  <w:style w:type="paragraph" w:customStyle="1" w:styleId="11F2814459234A48A6B2DABBEDA91EDD">
    <w:name w:val="11F2814459234A48A6B2DABBEDA91EDD"/>
    <w:rsid w:val="00A03032"/>
  </w:style>
  <w:style w:type="paragraph" w:customStyle="1" w:styleId="4644F4B0C61340449C6E7034C98B085A">
    <w:name w:val="4644F4B0C61340449C6E7034C98B085A"/>
    <w:rsid w:val="00A03032"/>
  </w:style>
  <w:style w:type="paragraph" w:customStyle="1" w:styleId="8B65ADC588274FA6B78E464433F27CDB">
    <w:name w:val="8B65ADC588274FA6B78E464433F27CDB"/>
    <w:rsid w:val="00A03032"/>
  </w:style>
  <w:style w:type="paragraph" w:customStyle="1" w:styleId="5238623814AC429E80033F64E949F0E8">
    <w:name w:val="5238623814AC429E80033F64E949F0E8"/>
    <w:rsid w:val="00A03032"/>
  </w:style>
  <w:style w:type="paragraph" w:customStyle="1" w:styleId="34F414711EEF4F3E88C53DB61FAA1E27">
    <w:name w:val="34F414711EEF4F3E88C53DB61FAA1E27"/>
    <w:rsid w:val="00A03032"/>
  </w:style>
  <w:style w:type="paragraph" w:customStyle="1" w:styleId="0956C75F21874CF1B446D19C1E53F8D4">
    <w:name w:val="0956C75F21874CF1B446D19C1E53F8D4"/>
    <w:rsid w:val="00A03032"/>
  </w:style>
  <w:style w:type="paragraph" w:customStyle="1" w:styleId="3064F74C4E2F481BAB607DD5BE49A948">
    <w:name w:val="3064F74C4E2F481BAB607DD5BE49A948"/>
    <w:rsid w:val="00A03032"/>
  </w:style>
  <w:style w:type="paragraph" w:customStyle="1" w:styleId="E6063F21AF484B948D335E81466FBC09">
    <w:name w:val="E6063F21AF484B948D335E81466FBC09"/>
    <w:rsid w:val="00A03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48966A9-0F7A-4EFD-A99D-1D87C0F64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multchcBBkit.dotx</Template>
  <TotalTime>114</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Multiple-choice test or survey kit (for creating 3, 4, or 5-answer questions)</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test or survey kit (for creating 3, 4, or 5-answer questions)</dc:title>
  <dc:creator>KB</dc:creator>
  <cp:lastModifiedBy>KB</cp:lastModifiedBy>
  <cp:revision>2</cp:revision>
  <dcterms:created xsi:type="dcterms:W3CDTF">2017-01-10T19:52:00Z</dcterms:created>
  <dcterms:modified xsi:type="dcterms:W3CDTF">2020-02-17T01:43:00Z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TC102444809990</vt:lpwstr>
  </property>
</Properties>
</file>